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C" w:rsidRDefault="003B4004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2801B64" wp14:editId="27A78194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</wp:posOffset>
                </wp:positionV>
                <wp:extent cx="2371725" cy="1409700"/>
                <wp:effectExtent l="0" t="0" r="0" b="0"/>
                <wp:wrapNone/>
                <wp:docPr id="17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409700"/>
                          <a:chOff x="1020" y="1065"/>
                          <a:chExt cx="3735" cy="2220"/>
                        </a:xfrm>
                      </wpg:grpSpPr>
                      <wps:wsp>
                        <wps:cNvPr id="1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1065"/>
                            <a:ext cx="705" cy="1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0" y="1065"/>
                            <a:ext cx="2250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60" y="1230"/>
                            <a:ext cx="795" cy="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65" y="2595"/>
                            <a:ext cx="360" cy="6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5pt;margin-top:17.25pt;width:186.75pt;height:111pt;z-index:251648512" coordorigin="1020,1065" coordsize="3735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">
                <v:rect id="Rectangle 12" o:spid="_x0000_s1027" style="position:absolute;left:1020;top:1065;width:70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MsMMA&#10;AADcAAAADwAAAGRycy9kb3ducmV2LnhtbERPS2vCQBC+F/oflhG81U08WI2uIhXBQi++gt6m2WkS&#10;zM6G7DaJ/94VCr3Nx/ecxao3lWipcaVlBfEoAkGcWV1yruB03L5NQTiPrLGyTAru5GC1fH1ZYKJt&#10;x3tqDz4XIYRdggoK7+tESpcVZNCNbE0cuB/bGPQBNrnUDXYh3FRyHEUTabDk0FBgTR8FZbfDr1Hg&#10;4vvZtOl3d9t8xtfZpf7KdqlTajjo13MQnnr/L/5z73SY/z6G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MsMMAAADcAAAADwAAAAAAAAAAAAAAAACYAgAAZHJzL2Rv&#10;d25yZXYueG1sUEsFBgAAAAAEAAQA9QAAAIgDAAAAAA==&#10;" fillcolor="#daeef3 [664]" stroked="f">
                  <v:textbox inset="5.85pt,.7pt,5.85pt,.7pt"/>
                </v:rect>
                <v:rect id="Rectangle 13" o:spid="_x0000_s1028" style="position:absolute;left:1710;top:1065;width:22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bSsIA&#10;AADcAAAADwAAAGRycy9kb3ducmV2LnhtbERP32vCMBB+H/g/hBN8m6kWVDqjVGHgmAjq2PPR3Jpq&#10;c+maWLv/fhEGe7uP7+ct172tRUetrxwrmIwTEMSF0xWXCj7Or88LED4ga6wdk4If8rBeDZ6WmGl3&#10;5yN1p1CKGMI+QwUmhCaT0heGLPqxa4gj9+VaiyHCtpS6xXsMt7WcJslMWqw4NhhsaGuouJ5uVkHa&#10;7d4Nfc8OG315k/Vnv5cmL5QaDfv8BUSgPvyL/9w7HefPU3g8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BtKwgAAANwAAAAPAAAAAAAAAAAAAAAAAJgCAABkcnMvZG93&#10;bnJldi54bWxQSwUGAAAAAAQABAD1AAAAhwMAAAAA&#10;" fillcolor="#eaf1dd [662]" stroked="f">
                  <v:textbox inset="5.85pt,.7pt,5.85pt,.7pt"/>
                </v:rect>
                <v:rect id="Rectangle 14" o:spid="_x0000_s1029" style="position:absolute;left:3960;top:1230;width:7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VrMMA&#10;AADcAAAADwAAAGRycy9kb3ducmV2LnhtbERP32vCMBB+H/g/hBP2NlPH6KQzyrAMlDGGOtjr0ZxN&#10;sbnUJLb1v18Gg73dx/fzluvRtqInHxrHCuazDARx5XTDtYKv49vDAkSIyBpbx6TgRgHWq8ndEgvt&#10;Bt5Tf4i1SCEcClRgYuwKKUNlyGKYuY44cSfnLcYEfS21xyGF21Y+ZlkuLTacGgx2tDFUnQ9Xq6D8&#10;9ruP/Fw2ZlPubpfP/vQ+5FKp++n4+gIi0hj/xX/urU7zn5/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VrMMAAADcAAAADwAAAAAAAAAAAAAAAACYAgAAZHJzL2Rv&#10;d25yZXYueG1sUEsFBgAAAAAEAAQA9QAAAIgDAAAAAA==&#10;" fillcolor="#fde9d9 [665]" stroked="f">
                  <v:textbox inset="5.85pt,.7pt,5.85pt,.7pt"/>
                </v:rect>
                <v:rect id="Rectangle 15" o:spid="_x0000_s1030" style="position:absolute;left:1365;top:2595;width:3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uR8IA&#10;AADcAAAADwAAAGRycy9kb3ducmV2LnhtbERPS4vCMBC+L/gfwgheRFN1fdA1igii7MkXeB2ase3a&#10;TGoTbf33mwVhb/PxPWe+bEwhnlS53LKCQT8CQZxYnXOq4Hza9GYgnEfWWFgmBS9ysFy0PuYYa1vz&#10;gZ5Hn4oQwi5GBZn3ZSylSzIy6Pq2JA7c1VYGfYBVKnWFdQg3hRxG0UQazDk0ZFjSOqPkdnwYBfX0&#10;ZzT4LkbbenLeXj7vhnS+7yrVaTerLxCeGv8vfrt3Osyfju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K5HwgAAANwAAAAPAAAAAAAAAAAAAAAAAJgCAABkcnMvZG93&#10;bnJldi54bWxQSwUGAAAAAAQABAD1AAAAhwMAAAAA&#10;" fillcolor="#e5dfec [663]" stroked="f">
                  <v:textbox inset="5.85pt,.7pt,5.85pt,.7pt"/>
                </v:rect>
              </v:group>
            </w:pict>
          </mc:Fallback>
        </mc:AlternateContent>
      </w:r>
      <w:r w:rsidR="008841AC">
        <w:rPr>
          <w:rFonts w:hint="eastAsia"/>
        </w:rPr>
        <w:tab/>
      </w:r>
    </w:p>
    <w:p w:rsidR="008841AC" w:rsidRDefault="008841AC"/>
    <w:p w:rsidR="008841AC" w:rsidRPr="003002F7" w:rsidRDefault="008841AC">
      <w:pPr>
        <w:rPr>
          <w:lang w:val="ru-RU"/>
        </w:rPr>
      </w:pPr>
    </w:p>
    <w:tbl>
      <w:tblPr>
        <w:tblStyle w:val="-6"/>
        <w:tblpPr w:leftFromText="180" w:rightFromText="180" w:vertAnchor="text" w:tblpY="1"/>
        <w:tblOverlap w:val="never"/>
        <w:tblW w:w="0" w:type="auto"/>
        <w:tblInd w:w="1134" w:type="dxa"/>
        <w:tblLook w:val="04A0" w:firstRow="1" w:lastRow="0" w:firstColumn="1" w:lastColumn="0" w:noHBand="0" w:noVBand="1"/>
      </w:tblPr>
      <w:tblGrid>
        <w:gridCol w:w="1489"/>
        <w:gridCol w:w="1474"/>
        <w:gridCol w:w="1474"/>
        <w:gridCol w:w="1474"/>
        <w:gridCol w:w="1505"/>
        <w:gridCol w:w="1474"/>
        <w:gridCol w:w="1474"/>
      </w:tblGrid>
      <w:tr w:rsidR="00096785" w:rsidTr="0072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8841AC" w:rsidRPr="007E30F5" w:rsidRDefault="00181522" w:rsidP="003002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E177C5" w:rsidRPr="0053245F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714839" w:rsidRPr="0053245F" w:rsidRDefault="00714839" w:rsidP="003002F7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52"/>
                <w:szCs w:val="52"/>
              </w:rPr>
            </w:pPr>
            <w:r w:rsidRPr="00C6218A">
              <w:rPr>
                <w:rFonts w:ascii="Calibri" w:hAnsi="Calibri"/>
                <w:b/>
                <w:color w:val="FF0000"/>
                <w:sz w:val="52"/>
                <w:szCs w:val="52"/>
              </w:rPr>
              <w:t>1</w:t>
            </w:r>
          </w:p>
          <w:p w:rsidR="00714839" w:rsidRPr="003002F7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FF0000"/>
                <w:sz w:val="18"/>
                <w:szCs w:val="18"/>
                <w:lang w:val="ru-RU"/>
              </w:rPr>
              <w:t>НОВЫЙ ГОД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3C2BD2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3C2BD2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43D48" w:rsidRPr="003C2BD2" w:rsidRDefault="003C2BD2" w:rsidP="003002F7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/>
                <w:sz w:val="52"/>
                <w:szCs w:val="52"/>
                <w:lang w:val="ru-RU"/>
              </w:rPr>
            </w:pPr>
            <w:r>
              <w:rPr>
                <w:rFonts w:ascii="Calibri" w:eastAsia="MS PGothic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A17B6" w:rsidRPr="00785DBC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714839" w:rsidRPr="003C2BD2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  <w:p w:rsidR="004A17B6" w:rsidRPr="00785DBC" w:rsidRDefault="004A17B6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</w:tr>
      <w:tr w:rsidR="00E177C5" w:rsidRPr="00785DBC" w:rsidTr="00727050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3C2BD2" w:rsidRPr="00785DBC" w:rsidRDefault="003C2BD2" w:rsidP="003C2BD2">
            <w:pPr>
              <w:jc w:val="center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785DBC">
              <w:rPr>
                <w:rFonts w:ascii="Calibri" w:hAnsi="Calibri"/>
                <w:color w:val="0070C0"/>
                <w:sz w:val="52"/>
                <w:szCs w:val="52"/>
                <w:lang w:val="ru-RU"/>
              </w:rPr>
              <w:t>7</w:t>
            </w:r>
          </w:p>
          <w:p w:rsidR="004A17B6" w:rsidRPr="004A17B6" w:rsidRDefault="003C2BD2" w:rsidP="003C2BD2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  <w:lang w:val="ru-RU"/>
              </w:rPr>
            </w:pPr>
            <w:r w:rsidRPr="00785DBC">
              <w:rPr>
                <w:rFonts w:ascii="Calibri" w:hAnsi="Calibri"/>
                <w:color w:val="0070C0"/>
                <w:sz w:val="18"/>
                <w:szCs w:val="18"/>
                <w:lang w:val="ru-RU"/>
              </w:rPr>
              <w:t xml:space="preserve">ПРАВОСЛАВНОЕ </w:t>
            </w:r>
            <w:r>
              <w:rPr>
                <w:rFonts w:ascii="Calibri" w:hAnsi="Calibri"/>
                <w:color w:val="0070C0"/>
                <w:sz w:val="18"/>
                <w:szCs w:val="18"/>
                <w:lang w:val="ru-RU"/>
              </w:rPr>
              <w:t>РОЖДЕСТВО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3C2BD2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  <w:p w:rsidR="004A17B6" w:rsidRPr="004A17B6" w:rsidRDefault="004A17B6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3C2BD2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181522" w:rsidRPr="003C2BD2" w:rsidRDefault="00785DBC" w:rsidP="003002F7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785DBC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 xml:space="preserve"> </w:t>
            </w:r>
            <w:r w:rsidR="003C2BD2"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11</w:t>
            </w:r>
          </w:p>
          <w:p w:rsidR="00714839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ЗАПОВЕДНИКОВ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12</w:t>
            </w:r>
          </w:p>
          <w:p w:rsidR="00714839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14"/>
                <w:szCs w:val="14"/>
                <w:lang w:val="ru-RU"/>
              </w:rPr>
            </w:pPr>
            <w:r w:rsidRPr="00C6218A">
              <w:rPr>
                <w:rFonts w:ascii="Calibri" w:hAnsi="Calibri"/>
                <w:b/>
                <w:color w:val="00B050"/>
                <w:sz w:val="14"/>
                <w:szCs w:val="14"/>
                <w:lang w:val="ru-RU"/>
              </w:rPr>
              <w:t>ДЕНЬ КЕЛЬТСКОЙ МУЗЫКИ И КУЛЬТУРЫ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13</w:t>
            </w:r>
          </w:p>
          <w:p w:rsidR="00714839" w:rsidRPr="00C6218A" w:rsidRDefault="000B2FBA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noProof/>
                <w:sz w:val="52"/>
                <w:szCs w:val="5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178331" wp14:editId="3910F04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153670</wp:posOffset>
                      </wp:positionV>
                      <wp:extent cx="2895600" cy="3676650"/>
                      <wp:effectExtent l="0" t="0" r="0" b="0"/>
                      <wp:wrapNone/>
                      <wp:docPr id="16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676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C3618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0B2FBA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JANUARY</w:t>
                                  </w:r>
                                  <w:r w:rsidRPr="000B2FBA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2013</w:t>
                                  </w:r>
                                </w:p>
                                <w:p w:rsidR="000B2FBA" w:rsidRPr="000B2FBA" w:rsidRDefault="000B2FBA" w:rsidP="00C3618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5B7B76EA" wp14:editId="2A8DE7B8">
                                        <wp:extent cx="2660904" cy="2733805"/>
                                        <wp:effectExtent l="0" t="0" r="6350" b="0"/>
                                        <wp:docPr id="3" name="Рисунок 3" descr="http://im0-tub-ru.yandex.net/i?id=391125419-28-72&amp;n=21">
                                          <a:hlinkClick xmlns:a="http://schemas.openxmlformats.org/drawingml/2006/main" r:id="rId7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391125419-28-72&amp;n=21">
                                                  <a:hlinkClick r:id="rId7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0882" cy="27440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67.3pt;margin-top:12.1pt;width:228pt;height:28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IphQIAABEFAAAOAAAAZHJzL2Uyb0RvYy54bWysVNuO2yAQfa/Uf0C8Z32p49hWnNVemqrS&#10;9iLt9gOIwTEqBgok9rbqv3fASTb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" stroked="f">
                      <v:textbox inset="5.85pt,.7pt,5.85pt,.7pt">
                        <w:txbxContent>
                          <w:p w:rsidR="000B2FBA" w:rsidRDefault="000B2FBA" w:rsidP="00C361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FBA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JANUARY</w:t>
                            </w:r>
                            <w:r w:rsidRPr="000B2FBA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2013</w:t>
                            </w:r>
                          </w:p>
                          <w:p w:rsidR="000B2FBA" w:rsidRPr="000B2FBA" w:rsidRDefault="000B2FBA" w:rsidP="00C3618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B7B76EA" wp14:editId="2A8DE7B8">
                                  <wp:extent cx="2660904" cy="2733805"/>
                                  <wp:effectExtent l="0" t="0" r="6350" b="0"/>
                                  <wp:docPr id="3" name="Рисунок 3" descr="http://im0-tub-ru.yandex.net/i?id=391125419-28-72&amp;n=21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391125419-28-72&amp;n=21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882" cy="274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BD2" w:rsidRPr="00C6218A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СТАРЫЙ НОВЫЙ ГОД</w:t>
            </w:r>
          </w:p>
        </w:tc>
      </w:tr>
      <w:tr w:rsidR="00E177C5" w:rsidRPr="00785DBC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B50BC2" w:rsidRPr="003C2BD2" w:rsidRDefault="003C2BD2" w:rsidP="003002F7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14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43D48" w:rsidRPr="003C2BD2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PGothic" w:hAnsi="Calibri"/>
                <w:sz w:val="52"/>
                <w:szCs w:val="52"/>
                <w:lang w:val="ru-RU"/>
              </w:rPr>
            </w:pPr>
            <w:r>
              <w:rPr>
                <w:rFonts w:ascii="Calibri" w:eastAsia="MS PGothic" w:hAnsi="Calibri"/>
                <w:sz w:val="52"/>
                <w:szCs w:val="52"/>
                <w:lang w:val="ru-RU"/>
              </w:rPr>
              <w:t>15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50BC2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85DBC" w:rsidRPr="003C2BD2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17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18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19</w:t>
            </w:r>
          </w:p>
          <w:p w:rsidR="00714839" w:rsidRPr="00785DBC" w:rsidRDefault="003C2BD2" w:rsidP="003C2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КРЕЩЕНИЕ ГОСПОДНЕ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</w:tr>
      <w:tr w:rsidR="00E177C5" w:rsidRPr="00785DBC" w:rsidTr="00727050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21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B50BC2" w:rsidRPr="003C2BD2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22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23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24</w:t>
            </w:r>
          </w:p>
          <w:p w:rsidR="00714839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ПАМЯТИ ГЕНОЦИДА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3C2BD2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25</w:t>
            </w:r>
          </w:p>
          <w:p w:rsidR="00714839" w:rsidRPr="00C6218A" w:rsidRDefault="003C2BD2" w:rsidP="003C2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СТУДЕНТОВ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26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B9153E" w:rsidRPr="003C2BD2" w:rsidRDefault="003C2BD2" w:rsidP="00300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27</w:t>
            </w:r>
          </w:p>
        </w:tc>
      </w:tr>
      <w:tr w:rsidR="00E177C5" w:rsidRPr="00785DBC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tcBorders>
              <w:right w:val="single" w:sz="4" w:space="0" w:color="F79646" w:themeColor="accent6"/>
            </w:tcBorders>
          </w:tcPr>
          <w:p w:rsidR="00785DBC" w:rsidRPr="003C2BD2" w:rsidRDefault="003C2BD2" w:rsidP="003002F7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28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29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30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3C2BD2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31</w:t>
            </w:r>
          </w:p>
        </w:tc>
        <w:tc>
          <w:tcPr>
            <w:tcW w:w="1505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714839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714839" w:rsidRPr="00785DBC" w:rsidRDefault="00714839" w:rsidP="003C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714839" w:rsidRPr="00785DBC" w:rsidRDefault="00714839" w:rsidP="00300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</w:tr>
    </w:tbl>
    <w:p w:rsidR="003C7881" w:rsidRPr="00785DBC" w:rsidRDefault="00727050">
      <w:pPr>
        <w:rPr>
          <w:lang w:val="ru-RU"/>
        </w:rPr>
      </w:pPr>
      <w:r>
        <w:rPr>
          <w:rFonts w:ascii="Arial" w:hAnsi="Arial"/>
          <w:noProof/>
          <w:color w:val="000000"/>
          <w:lang w:val="ru-RU" w:eastAsia="ru-RU"/>
        </w:rPr>
        <w:drawing>
          <wp:inline distT="0" distB="0" distL="0" distR="0" wp14:anchorId="536E5E16" wp14:editId="4C1C44F0">
            <wp:extent cx="2485797" cy="1847850"/>
            <wp:effectExtent l="0" t="0" r="0" b="0"/>
            <wp:docPr id="179" name="Рисунок 179" descr="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09" cy="184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F7">
        <w:rPr>
          <w:lang w:val="ru-RU"/>
        </w:rPr>
        <w:br w:type="textWrapping" w:clear="all"/>
      </w:r>
    </w:p>
    <w:p w:rsidR="008841AC" w:rsidRPr="00785DBC" w:rsidRDefault="008841AC">
      <w:pPr>
        <w:rPr>
          <w:lang w:val="ru-RU"/>
        </w:rPr>
      </w:pPr>
    </w:p>
    <w:p w:rsidR="009039DB" w:rsidRPr="00785DBC" w:rsidRDefault="009039DB">
      <w:pPr>
        <w:rPr>
          <w:lang w:val="ru-RU"/>
        </w:rPr>
      </w:pPr>
    </w:p>
    <w:p w:rsidR="009039DB" w:rsidRPr="00785DBC" w:rsidRDefault="009039DB">
      <w:pPr>
        <w:rPr>
          <w:lang w:val="ru-RU"/>
        </w:rPr>
      </w:pPr>
    </w:p>
    <w:p w:rsidR="005A3506" w:rsidRPr="00785DBC" w:rsidRDefault="005A3506">
      <w:pPr>
        <w:rPr>
          <w:lang w:val="ru-RU"/>
        </w:rPr>
      </w:pPr>
    </w:p>
    <w:tbl>
      <w:tblPr>
        <w:tblStyle w:val="-2"/>
        <w:tblW w:w="0" w:type="auto"/>
        <w:tblInd w:w="4536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5A3506" w:rsidRPr="00785DBC" w:rsidTr="00D8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5A3506" w:rsidRPr="00785DBC" w:rsidRDefault="000B2FBA" w:rsidP="009039DB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>
              <w:rPr>
                <w:rFonts w:ascii="Calibri" w:hAnsi="Calibri"/>
                <w:b w:val="0"/>
                <w:noProof/>
                <w:color w:val="000000" w:themeColor="text1"/>
                <w:sz w:val="52"/>
                <w:szCs w:val="5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1370BC" wp14:editId="22D8B637">
                      <wp:simplePos x="0" y="0"/>
                      <wp:positionH relativeFrom="column">
                        <wp:posOffset>-2918460</wp:posOffset>
                      </wp:positionH>
                      <wp:positionV relativeFrom="paragraph">
                        <wp:posOffset>34925</wp:posOffset>
                      </wp:positionV>
                      <wp:extent cx="2705100" cy="5600700"/>
                      <wp:effectExtent l="0" t="0" r="0" b="0"/>
                      <wp:wrapNone/>
                      <wp:docPr id="15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560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0070C0"/>
                                      <w:sz w:val="96"/>
                                      <w:szCs w:val="96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A76DB60" wp14:editId="7CCAB708">
                                        <wp:extent cx="2590801" cy="1619250"/>
                                        <wp:effectExtent l="0" t="0" r="0" b="0"/>
                                        <wp:docPr id="288" name="Рисунок 288" descr="C:\Users\Учитель\Desktop\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C:\Users\Учитель\Desktop\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14977" cy="163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Default="000B2FBA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2B2A24FE" wp14:editId="0AD9EBAF">
                                        <wp:extent cx="2400300" cy="2781300"/>
                                        <wp:effectExtent l="0" t="0" r="0" b="0"/>
                                        <wp:docPr id="9" name="Рисунок 9" descr="http://im2-tub-ru.yandex.net/i?id=429456241-71-72&amp;n=21">
                                          <a:hlinkClick xmlns:a="http://schemas.openxmlformats.org/drawingml/2006/main" r:id="rId11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m2-tub-ru.yandex.net/i?id=429456241-71-72&amp;n=21">
                                                  <a:hlinkClick r:id="rId11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0300" cy="278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Pr="000B2FBA" w:rsidRDefault="000B2FBA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7" style="position:absolute;left:0;text-align:left;margin-left:-229.8pt;margin-top:2.75pt;width:213pt;height:4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" fillcolor="#eaf1dd [662]" stroked="f">
                      <v:textbox inset="5.85pt,.7pt,5.85pt,.7pt">
                        <w:txbxContent>
                          <w:p w:rsidR="000B2FBA" w:rsidRDefault="000B2FBA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70C0"/>
                                <w:sz w:val="96"/>
                                <w:szCs w:val="96"/>
                                <w:lang w:val="ru-RU" w:eastAsia="ru-RU"/>
                              </w:rPr>
                              <w:drawing>
                                <wp:inline distT="0" distB="0" distL="0" distR="0" wp14:anchorId="3A76DB60" wp14:editId="7CCAB708">
                                  <wp:extent cx="2590801" cy="1619250"/>
                                  <wp:effectExtent l="0" t="0" r="0" b="0"/>
                                  <wp:docPr id="288" name="Рисунок 288" descr="C:\Users\Учитель\Desktop\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Учитель\Desktop\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977" cy="163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Default="000B2FBA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B2FBA" w:rsidRDefault="000B2FBA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2B2A24FE" wp14:editId="0AD9EBAF">
                                  <wp:extent cx="2400300" cy="2781300"/>
                                  <wp:effectExtent l="0" t="0" r="0" b="0"/>
                                  <wp:docPr id="9" name="Рисунок 9" descr="http://im2-tub-ru.yandex.net/i?id=429456241-71-72&amp;n=21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2-tub-ru.yandex.net/i?id=429456241-71-72&amp;n=21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Pr="000B2FBA" w:rsidRDefault="000B2FBA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181522" w:rsidRPr="00785DBC">
              <w:rPr>
                <w:rFonts w:ascii="Calibri" w:hAnsi="Calibri"/>
                <w:sz w:val="40"/>
                <w:szCs w:val="40"/>
                <w:lang w:val="ru-RU"/>
              </w:rPr>
              <w:t>ПН</w:t>
            </w:r>
            <w:proofErr w:type="gramEnd"/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proofErr w:type="gramStart"/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СБ</w:t>
            </w:r>
            <w:proofErr w:type="gramEnd"/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5A3506" w:rsidRPr="00785DBC" w:rsidRDefault="00181522" w:rsidP="0090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785DBC">
              <w:rPr>
                <w:rFonts w:ascii="Calibri" w:hAnsi="Calibri"/>
                <w:sz w:val="40"/>
                <w:szCs w:val="40"/>
                <w:lang w:val="ru-RU"/>
              </w:rPr>
              <w:t>ВС</w:t>
            </w:r>
          </w:p>
        </w:tc>
      </w:tr>
      <w:tr w:rsidR="0040607B" w:rsidTr="00D82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40607B" w:rsidRPr="004A17B6" w:rsidRDefault="003C2BD2" w:rsidP="003C2BD2">
            <w:pPr>
              <w:jc w:val="center"/>
              <w:rPr>
                <w:rFonts w:ascii="Calibri" w:hAnsi="Calibri"/>
                <w:b w:val="0"/>
                <w:color w:val="000000" w:themeColor="text1"/>
                <w:sz w:val="52"/>
                <w:szCs w:val="52"/>
              </w:rPr>
            </w:pPr>
            <w:r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  <w:t xml:space="preserve">            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9039DB" w:rsidRDefault="0040607B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40607B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40607B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</w:tr>
      <w:tr w:rsidR="0040607B" w:rsidRPr="003C2BD2" w:rsidTr="004D6B50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40607B" w:rsidRPr="003C2BD2" w:rsidRDefault="000B2FBA" w:rsidP="009039DB">
            <w:pPr>
              <w:jc w:val="center"/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</w:pPr>
            <w:r>
              <w:rPr>
                <w:noProof/>
                <w:color w:val="000000" w:themeColor="text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AB0D83E" wp14:editId="2D649133">
                      <wp:simplePos x="0" y="0"/>
                      <wp:positionH relativeFrom="column">
                        <wp:posOffset>-2575560</wp:posOffset>
                      </wp:positionH>
                      <wp:positionV relativeFrom="paragraph">
                        <wp:posOffset>382905</wp:posOffset>
                      </wp:positionV>
                      <wp:extent cx="2171700" cy="876300"/>
                      <wp:effectExtent l="0" t="0" r="0" b="0"/>
                      <wp:wrapNone/>
                      <wp:docPr id="15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Pr="000B2FBA" w:rsidRDefault="000B2FBA" w:rsidP="000B2FB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0B2FBA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FEBRUARY </w:t>
                                  </w:r>
                                  <w:r w:rsidRPr="000B2FBA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28" type="#_x0000_t202" style="position:absolute;left:0;text-align:left;margin-left:-202.8pt;margin-top:30.15pt;width:171pt;height:6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An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" stroked="f">
                      <v:textbox inset="5.85pt,.7pt,5.85pt,.7pt">
                        <w:txbxContent>
                          <w:p w:rsidR="000B2FBA" w:rsidRPr="000B2FBA" w:rsidRDefault="000B2FBA" w:rsidP="000B2F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B2FBA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FEBRUARY </w:t>
                            </w:r>
                            <w:r w:rsidRPr="000B2FBA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BD2"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color w:val="000000" w:themeColor="text1"/>
                <w:sz w:val="52"/>
                <w:szCs w:val="52"/>
                <w:lang w:val="ru-RU"/>
              </w:rPr>
              <w:t>7</w:t>
            </w:r>
          </w:p>
          <w:p w:rsidR="00343D48" w:rsidRPr="00343D48" w:rsidRDefault="00343D48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3C2BD2" w:rsidRDefault="003C2BD2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785DBC" w:rsidRPr="004D6B50" w:rsidRDefault="004D6B50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</w:tr>
      <w:tr w:rsidR="0040607B" w:rsidTr="004D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40607B" w:rsidRPr="004D6B50" w:rsidRDefault="004D6B50" w:rsidP="009039DB">
            <w:pPr>
              <w:jc w:val="center"/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Pr="00C6218A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b/>
                <w:color w:val="FF0000"/>
                <w:sz w:val="52"/>
                <w:szCs w:val="52"/>
                <w:lang w:val="ru-RU"/>
              </w:rPr>
              <w:t>14</w:t>
            </w:r>
          </w:p>
          <w:p w:rsidR="0040607B" w:rsidRPr="004D6B50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FF0000"/>
                <w:sz w:val="18"/>
                <w:szCs w:val="18"/>
                <w:lang w:val="ru-RU"/>
              </w:rPr>
              <w:t>ДЕНЬ СВЯТОГО ВАЛЕНТИНА (ДЕНЬ ВСЕХ ВЛЮБЛЕННЫХ</w:t>
            </w:r>
            <w:r w:rsidRPr="00C6218A">
              <w:rPr>
                <w:rFonts w:ascii="Calibri" w:hAnsi="Calibri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0607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40607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17</w:t>
            </w:r>
          </w:p>
        </w:tc>
      </w:tr>
      <w:tr w:rsidR="004D6B50" w:rsidTr="004D6B50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4D6B50" w:rsidRDefault="004D6B50" w:rsidP="009039DB">
            <w:pPr>
              <w:jc w:val="center"/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Default="004D6B50" w:rsidP="004A17B6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19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Pr="004D6B50" w:rsidRDefault="004D6B50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Pr="004D6B50" w:rsidRDefault="004D6B50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Pr="004D6B50" w:rsidRDefault="004D6B50" w:rsidP="00903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280E507" wp14:editId="45DEF42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1066165</wp:posOffset>
                      </wp:positionV>
                      <wp:extent cx="2371725" cy="1409700"/>
                      <wp:effectExtent l="0" t="0" r="9525" b="0"/>
                      <wp:wrapNone/>
                      <wp:docPr id="15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0" y="0"/>
                                <a:ext cx="2371725" cy="1409700"/>
                                <a:chOff x="1020" y="1065"/>
                                <a:chExt cx="3735" cy="2220"/>
                              </a:xfrm>
                            </wpg:grpSpPr>
                            <wps:wsp>
                              <wps:cNvPr id="15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1065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" y="1065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1230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" y="2595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1" o:spid="_x0000_s1026" style="position:absolute;margin-left:60.4pt;margin-top:83.95pt;width:186.75pt;height:111pt;flip:x y;z-index:251668992" coordorigin="1020,1065" coordsize="3735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">
                      <v:rect id="Rectangle 142" o:spid="_x0000_s1027" style="position:absolute;left:1020;top:1065;width:70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Q0MMA&#10;AADcAAAADwAAAGRycy9kb3ducmV2LnhtbERPS2vCQBC+F/oflhG81U0Ei0ZXkYpgoRdfQW/T7DQJ&#10;ZmdDdpvEf+8Khd7m43vOYtWbSrTUuNKygngUgSDOrC45V3A6bt+mIJxH1lhZJgV3crBavr4sMNG2&#10;4z21B5+LEMIuQQWF93UipcsKMuhGtiYO3I9tDPoAm1zqBrsQbio5jqJ3abDk0FBgTR8FZbfDr1Hg&#10;4vvZtOl3d9t8xtfZpf7KdqlTajjo13MQnnr/L/5z73SYPxnD8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EQ0MMAAADcAAAADwAAAAAAAAAAAAAAAACYAgAAZHJzL2Rv&#10;d25yZXYueG1sUEsFBgAAAAAEAAQA9QAAAIgDAAAAAA==&#10;" fillcolor="#daeef3 [664]" stroked="f">
                        <v:textbox inset="5.85pt,.7pt,5.85pt,.7pt"/>
                      </v:rect>
                      <v:rect id="Rectangle 143" o:spid="_x0000_s1028" style="position:absolute;left:1710;top:1065;width:22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HKsEA&#10;AADcAAAADwAAAGRycy9kb3ducmV2LnhtbERP24rCMBB9X/Afwgi+ramKItUoKgguuyx4weehGZtq&#10;M6lNrPXvNwsL+zaHc535srWlaKj2hWMFg34CgjhzuuBcwem4fZ+C8AFZY+mYFLzIw3LReZtjqt2T&#10;99QcQi5iCPsUFZgQqlRKnxmy6PuuIo7cxdUWQ4R1LnWNzxhuSzlMkom0WHBsMFjRxlB2OzysglGz&#10;+zR0n3yv9fVDluf2S5pVplSv265mIAK14V/8597pOH88gt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9RyrBAAAA3AAAAA8AAAAAAAAAAAAAAAAAmAIAAGRycy9kb3du&#10;cmV2LnhtbFBLBQYAAAAABAAEAPUAAACGAwAAAAA=&#10;" fillcolor="#eaf1dd [662]" stroked="f">
                        <v:textbox inset="5.85pt,.7pt,5.85pt,.7pt"/>
                      </v:rect>
                      <v:rect id="Rectangle 144" o:spid="_x0000_s1029" style="position:absolute;left:3960;top:1230;width:7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JzMMA&#10;AADcAAAADwAAAGRycy9kb3ducmV2LnhtbERP32vCMBB+H/g/hBP2NlPHVqQzyrAMlDGGOtjr0ZxN&#10;sbnUJLb1v18Gg73dx/fzluvRtqInHxrHCuazDARx5XTDtYKv49vDAkSIyBpbx6TgRgHWq8ndEgvt&#10;Bt5Tf4i1SCEcClRgYuwKKUNlyGKYuY44cSfnLcYEfS21xyGF21Y+ZlkuLTacGgx2tDFUnQ9Xq6D8&#10;9ruP/Fw2ZlPubpfP/vQ+5FKp++n4+gIi0hj/xX/urU7zn5/g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5JzMMAAADcAAAADwAAAAAAAAAAAAAAAACYAgAAZHJzL2Rv&#10;d25yZXYueG1sUEsFBgAAAAAEAAQA9QAAAIgDAAAAAA==&#10;" fillcolor="#fde9d9 [665]" stroked="f">
                        <v:textbox inset="5.85pt,.7pt,5.85pt,.7pt"/>
                      </v:rect>
                      <v:rect id="Rectangle 145" o:spid="_x0000_s1030" style="position:absolute;left:1365;top:2595;width:3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yJ8EA&#10;AADcAAAADwAAAGRycy9kb3ducmV2LnhtbERPS4vCMBC+L+x/CLPgZVlT31KNsgiiePIFex2asa02&#10;k24Tbf33RhC8zcf3nOm8MYW4UeVyywo67QgEcWJ1zqmC42H5MwbhPLLGwjIpuJOD+ezzY4qxtjXv&#10;6Lb3qQgh7GJUkHlfxlK6JCODrm1L4sCdbGXQB1ilUldYh3BTyG4UDaXBnENDhiUtMkou+6tRUI/O&#10;vc6m6K3q4XH11/83pPPtt1Ktr+Z3AsJT49/il3utw/zBA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8ifBAAAA3AAAAA8AAAAAAAAAAAAAAAAAmAIAAGRycy9kb3du&#10;cmV2LnhtbFBLBQYAAAAABAAEAPUAAACGAwAAAAA=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22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6B50" w:rsidRPr="00C6218A" w:rsidRDefault="004D6B50" w:rsidP="004D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70C0"/>
                <w:sz w:val="52"/>
                <w:szCs w:val="52"/>
              </w:rPr>
              <w:t>23</w:t>
            </w:r>
          </w:p>
          <w:p w:rsidR="004D6B50" w:rsidRPr="00785DBC" w:rsidRDefault="004D6B50" w:rsidP="004D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52"/>
                <w:szCs w:val="52"/>
              </w:rPr>
            </w:pPr>
            <w:r w:rsidRPr="00C6218A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ЗАЩИТНИКА ОТЕЧЕСТВА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4D6B50" w:rsidRPr="004D6B50" w:rsidRDefault="004D6B50" w:rsidP="004D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24</w:t>
            </w:r>
          </w:p>
        </w:tc>
      </w:tr>
      <w:tr w:rsidR="009039DB" w:rsidTr="004D6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9039DB" w:rsidRPr="004D6B50" w:rsidRDefault="004D6B50" w:rsidP="009039DB">
            <w:pPr>
              <w:jc w:val="center"/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color w:val="000000" w:themeColor="tex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A17B6" w:rsidRPr="004A17B6" w:rsidRDefault="004D6B50" w:rsidP="004A17B6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26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9039D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9039DB" w:rsidRPr="004D6B50" w:rsidRDefault="004D6B50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9039DB" w:rsidRPr="004D6B50" w:rsidRDefault="009039DB" w:rsidP="0090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9039DB" w:rsidRPr="00785DBC" w:rsidRDefault="009039DB" w:rsidP="004D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9039DB" w:rsidRPr="004D6B50" w:rsidRDefault="009039DB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</w:tr>
    </w:tbl>
    <w:p w:rsidR="005A3506" w:rsidRDefault="005A3506"/>
    <w:p w:rsidR="0040607B" w:rsidRDefault="0040607B"/>
    <w:p w:rsidR="0040607B" w:rsidRDefault="0040607B"/>
    <w:p w:rsidR="006B0878" w:rsidRDefault="006B0878"/>
    <w:p w:rsidR="006B0878" w:rsidRDefault="006B0878"/>
    <w:p w:rsidR="006B0878" w:rsidRDefault="003B4004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76B05AB" wp14:editId="0FC54D83">
                <wp:simplePos x="0" y="0"/>
                <wp:positionH relativeFrom="column">
                  <wp:posOffset>189865</wp:posOffset>
                </wp:positionH>
                <wp:positionV relativeFrom="paragraph">
                  <wp:posOffset>0</wp:posOffset>
                </wp:positionV>
                <wp:extent cx="2372360" cy="1409700"/>
                <wp:effectExtent l="0" t="0" r="0" b="0"/>
                <wp:wrapNone/>
                <wp:docPr id="13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409700"/>
                          <a:chOff x="1019" y="720"/>
                          <a:chExt cx="3736" cy="2220"/>
                        </a:xfrm>
                      </wpg:grpSpPr>
                      <wps:wsp>
                        <wps:cNvPr id="140" name="Rectangle 148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019" y="720"/>
                            <a:ext cx="705" cy="1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1" name="Rectangle 149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710" y="720"/>
                            <a:ext cx="2250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2" name="Rectangle 150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3960" y="869"/>
                            <a:ext cx="795" cy="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3" name="Rectangle 151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365" y="2250"/>
                            <a:ext cx="360" cy="6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4.95pt;margin-top:0;width:186.8pt;height:111pt;z-index:251671040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">
                <v:rect id="Rectangle 148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QPsQA&#10;AADcAAAADwAAAGRycy9kb3ducmV2LnhtbESPT0sDMRDF74LfIYzQm80qRe3atEhLwQUP2r/XYTNu&#10;FjeTJYnd9ds7B8HbDO/Ne79ZrEbfqQvF1AY2cDctQBHXwbbcGDjst7dPoFJGttgFJgM/lGC1vL5a&#10;YGnDwB902eVGSQinEg24nPtS61Q78pimoScW7TNEj1nW2GgbcZBw3+n7onjQHluWBoc9rR3VX7tv&#10;b2DTJXo8R+2O76d1dtVQzfGtMmZyM748g8o05n/z3/Wr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0D7EAAAA3AAAAA8AAAAAAAAAAAAAAAAAmAIAAGRycy9k&#10;b3ducmV2LnhtbFBLBQYAAAAABAAEAPUAAACJAwAAAAA=&#10;" fillcolor="#daeef3 [664]" stroked="f">
                  <v:textbox inset="5.85pt,.7pt,5.85pt,.7pt"/>
                </v:rect>
                <v:rect id="Rectangle 149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D6b0A&#10;AADcAAAADwAAAGRycy9kb3ducmV2LnhtbERPSwrCMBDdC94hjOBOE0VEqlFEEXTpB3Q5NmNbbCal&#10;iVpvbwTB3Tzed2aLxpbiSbUvHGsY9BUI4tSZgjMNp+OmNwHhA7LB0jFpeJOHxbzdmmFi3Iv39DyE&#10;TMQQ9glqyEOoEil9mpNF33cVceRurrYYIqwzaWp8xXBbyqFSY2mx4NiQY0WrnNL74WE1BHVGuVlv&#10;H7fR9Xgtd0OndpeL1t1Os5yCCNSEv/jn3po4fzSA7zPxAj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8D6b0AAADcAAAADwAAAAAAAAAAAAAAAACYAgAAZHJzL2Rvd25yZXYu&#10;eG1sUEsFBgAAAAAEAAQA9QAAAIIDAAAAAA==&#10;" fillcolor="#eaf1dd [662]" stroked="f">
                  <v:textbox inset="5.85pt,.7pt,5.85pt,.7pt"/>
                </v:rect>
                <v:rect id="Rectangle 150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1fsMA&#10;AADcAAAADwAAAGRycy9kb3ducmV2LnhtbERP3U7CMBS+N+EdmkPinXSAgpkUQkATvSEwfYCT9bA1&#10;rKej7dh8e2ti4t358v2e1WawjbiRD8axgukkA0FcOm24UvD1+fbwDCJEZI2NY1LwTQE269HdCnPt&#10;ej7RrYiVSCEcclRQx9jmUoayJoth4lrixJ2dtxgT9JXUHvsUbhs5y7KFtGg4NdTY0q6m8lJ0VkHn&#10;qeiOH9ewfDV9uTXzw3T/1Cl1Px62LyAiDfFf/Od+12n+4wx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B1fsMAAADcAAAADwAAAAAAAAAAAAAAAACYAgAAZHJzL2Rv&#10;d25yZXYueG1sUEsFBgAAAAAEAAQA9QAAAIgDAAAAAA==&#10;" fillcolor="#fde9d9 [665]" stroked="f">
                  <v:textbox inset="5.85pt,.7pt,5.85pt,.7pt"/>
                </v:rect>
                <v:rect id="Rectangle 151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O28IA&#10;AADcAAAADwAAAGRycy9kb3ducmV2LnhtbERPS2vCQBC+C/0PywjedGOVImlWsQWlh9KgjfchO3lg&#10;djbsbjT++26h0Nt8fM/JdqPpxI2cby0rWC4SEMSl1S3XCorvw3wDwgdkjZ1lUvAgD7vt0yTDVNs7&#10;n+h2DrWIIexTVNCE0KdS+rIhg35he+LIVdYZDBG6WmqH9xhuOvmcJC/SYMuxocGe3hsqr+fBKMg/&#10;3/LL47rP82Iouuqy/gruOCg1m477VxCBxvAv/nN/6Dh/vY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s7bwgAAANwAAAAPAAAAAAAAAAAAAAAAAJgCAABkcnMvZG93&#10;bnJldi54bWxQSwUGAAAAAAQABAD1AAAAhwMAAAAA&#10;" fillcolor="#e5dfec [663]" stroked="f">
                  <v:textbox inset="5.85pt,.7pt,5.85pt,.7pt"/>
                </v:rect>
              </v:group>
            </w:pict>
          </mc:Fallback>
        </mc:AlternateContent>
      </w:r>
    </w:p>
    <w:p w:rsidR="006B0878" w:rsidRDefault="006B0878"/>
    <w:tbl>
      <w:tblPr>
        <w:tblStyle w:val="-5"/>
        <w:tblW w:w="0" w:type="auto"/>
        <w:tblInd w:w="1134" w:type="dxa"/>
        <w:tblLook w:val="04A0" w:firstRow="1" w:lastRow="0" w:firstColumn="1" w:lastColumn="0" w:noHBand="0" w:noVBand="1"/>
      </w:tblPr>
      <w:tblGrid>
        <w:gridCol w:w="1543"/>
        <w:gridCol w:w="1474"/>
        <w:gridCol w:w="1474"/>
        <w:gridCol w:w="1474"/>
        <w:gridCol w:w="1759"/>
        <w:gridCol w:w="1474"/>
        <w:gridCol w:w="1542"/>
      </w:tblGrid>
      <w:tr w:rsidR="006B0878" w:rsidTr="0072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6B087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6B0878" w:rsidRPr="00440F80" w:rsidRDefault="000B2FBA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A7D413" wp14:editId="277FA2E3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-13335</wp:posOffset>
                      </wp:positionV>
                      <wp:extent cx="2476500" cy="4914900"/>
                      <wp:effectExtent l="0" t="0" r="0" b="0"/>
                      <wp:wrapNone/>
                      <wp:docPr id="14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491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color w:val="00000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209E4B56" wp14:editId="73BCF15D">
                                        <wp:extent cx="2400300" cy="1709129"/>
                                        <wp:effectExtent l="0" t="0" r="0" b="5715"/>
                                        <wp:docPr id="289" name="Рисунок 289" descr="Международный женский день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Международный женский день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6279" cy="18201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B2FBA" w:rsidRPr="000B2FBA" w:rsidRDefault="00CD7F07" w:rsidP="001C7244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5355C48" wp14:editId="45B66450">
                                        <wp:extent cx="2305050" cy="2038350"/>
                                        <wp:effectExtent l="0" t="0" r="0" b="0"/>
                                        <wp:docPr id="10" name="Рисунок 10" descr="http://im4-tub-ru.yandex.net/i?id=436095043-40-72&amp;n=21">
                                          <a:hlinkClick xmlns:a="http://schemas.openxmlformats.org/drawingml/2006/main" r:id="rId14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4-tub-ru.yandex.net/i?id=436095043-40-72&amp;n=21">
                                                  <a:hlinkClick r:id="rId14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2038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9" style="position:absolute;left:0;text-align:left;margin-left:83.4pt;margin-top:-1.05pt;width:195pt;height:38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" fillcolor="#e5dfec [663]" stroked="f">
                      <v:textbox inset="5.85pt,.7pt,5.85pt,.7pt">
                        <w:txbxContent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lang w:val="ru-RU" w:eastAsia="ru-RU"/>
                              </w:rPr>
                              <w:drawing>
                                <wp:inline distT="0" distB="0" distL="0" distR="0" wp14:anchorId="209E4B56" wp14:editId="73BCF15D">
                                  <wp:extent cx="2400300" cy="1709129"/>
                                  <wp:effectExtent l="0" t="0" r="0" b="5715"/>
                                  <wp:docPr id="289" name="Рисунок 289" descr="Международный женский ден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Международный женский ден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6279" cy="1820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B2FBA" w:rsidRDefault="000B2FBA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B2FBA" w:rsidRPr="000B2FBA" w:rsidRDefault="00CD7F07" w:rsidP="001C724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35355C48" wp14:editId="45B66450">
                                  <wp:extent cx="2305050" cy="2038350"/>
                                  <wp:effectExtent l="0" t="0" r="0" b="0"/>
                                  <wp:docPr id="10" name="Рисунок 10" descr="http://im4-tub-ru.yandex.net/i?id=436095043-40-72&amp;n=21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4-tub-ru.yandex.net/i?id=436095043-40-72&amp;n=21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22"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285E56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8566D8" w:rsidRPr="008566D8" w:rsidRDefault="008566D8" w:rsidP="00285E56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285E56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285E56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285E56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4D6B50" w:rsidRPr="008566D8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</w:rPr>
            </w:pPr>
            <w:r w:rsidRPr="008566D8">
              <w:rPr>
                <w:rFonts w:ascii="Calibri" w:hAnsi="Calibri"/>
                <w:b/>
                <w:color w:val="00B050"/>
                <w:sz w:val="52"/>
                <w:szCs w:val="52"/>
              </w:rPr>
              <w:t>1</w:t>
            </w:r>
          </w:p>
          <w:p w:rsidR="00285E56" w:rsidRPr="00285E56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8566D8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СВЯТОГО ДЭВИДА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</w:tr>
      <w:tr w:rsidR="00285E56" w:rsidTr="00727050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4A17B6" w:rsidRPr="004D6B50" w:rsidRDefault="004D6B50" w:rsidP="004A17B6">
            <w:pPr>
              <w:spacing w:line="180" w:lineRule="atLeast"/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4D6B50" w:rsidRPr="008566D8" w:rsidRDefault="004D6B50" w:rsidP="004D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8566D8">
              <w:rPr>
                <w:rFonts w:ascii="Calibri" w:hAnsi="Calibri"/>
                <w:b/>
                <w:color w:val="0070C0"/>
                <w:sz w:val="52"/>
                <w:szCs w:val="52"/>
              </w:rPr>
              <w:t>8</w:t>
            </w:r>
          </w:p>
          <w:p w:rsidR="00285E56" w:rsidRPr="00285E56" w:rsidRDefault="004D6B50" w:rsidP="004D6B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МЕЖДУНАРОДНЫЙ ЖЕНСКИЙ ДЕНЬ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285E56" w:rsidRPr="004D6B50" w:rsidRDefault="00F27069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727050">
              <w:rPr>
                <w:rFonts w:ascii="Calibri" w:hAnsi="Calibri"/>
                <w:b/>
                <w:noProof/>
                <w:color w:val="00B05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6644AE4" wp14:editId="5099B4EA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723900</wp:posOffset>
                      </wp:positionV>
                      <wp:extent cx="2476500" cy="514350"/>
                      <wp:effectExtent l="0" t="0" r="1905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FBA" w:rsidRPr="00CD7F07" w:rsidRDefault="000B2FBA" w:rsidP="00CD7F0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CD7F0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  <w:r w:rsidRPr="00CD7F0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30" type="#_x0000_t202" style="position:absolute;left:0;text-align:left;margin-left:83.4pt;margin-top:57pt;width:195pt;height:4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">
                      <v:textbox>
                        <w:txbxContent>
                          <w:p w:rsidR="000B2FBA" w:rsidRPr="00CD7F07" w:rsidRDefault="000B2FBA" w:rsidP="00CD7F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CD7F07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MARCH</w:t>
                            </w:r>
                            <w:r w:rsidRPr="00CD7F07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B50"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</w:tr>
      <w:tr w:rsidR="00285E56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285E56" w:rsidRPr="004D6B50" w:rsidRDefault="00285E56" w:rsidP="004D6B50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 w:rsidRPr="004A17B6">
              <w:rPr>
                <w:rFonts w:ascii="Calibri" w:hAnsi="Calibri"/>
                <w:b w:val="0"/>
                <w:sz w:val="52"/>
                <w:szCs w:val="52"/>
              </w:rPr>
              <w:t>1</w:t>
            </w:r>
            <w:r w:rsidR="004D6B50">
              <w:rPr>
                <w:rFonts w:ascii="Calibri" w:hAnsi="Calibri"/>
                <w:b w:val="0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4D6B50" w:rsidRPr="004D6B50" w:rsidRDefault="004D6B50" w:rsidP="004D6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 xml:space="preserve"> 13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4D6B50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  <w:p w:rsidR="00343D48" w:rsidRPr="006E7999" w:rsidRDefault="00343D48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4D6B50" w:rsidRPr="00727050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727050">
              <w:rPr>
                <w:rFonts w:ascii="Calibri" w:hAnsi="Calibri"/>
                <w:b/>
                <w:color w:val="00B050"/>
                <w:sz w:val="52"/>
                <w:szCs w:val="52"/>
              </w:rPr>
              <w:t>1</w:t>
            </w:r>
            <w:r w:rsidR="00727050" w:rsidRPr="00727050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7</w:t>
            </w:r>
          </w:p>
          <w:p w:rsidR="00285E56" w:rsidRPr="006E7999" w:rsidRDefault="004D6B50" w:rsidP="004D6B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C6218A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СВЯТОГО ПАТРИКА</w:t>
            </w:r>
          </w:p>
        </w:tc>
      </w:tr>
      <w:tr w:rsidR="00C6218A" w:rsidTr="00727050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C6218A" w:rsidRDefault="00C6218A" w:rsidP="00285E56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18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19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C6218A" w:rsidRP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C6218A" w:rsidRP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B050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sz w:val="52"/>
                <w:szCs w:val="52"/>
                <w:lang w:val="ru-RU"/>
              </w:rPr>
              <w:t>22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C6218A" w:rsidRP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23</w:t>
            </w: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C6218A" w:rsidRPr="00C6218A" w:rsidRDefault="00C6218A" w:rsidP="00285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24</w:t>
            </w:r>
          </w:p>
        </w:tc>
      </w:tr>
      <w:tr w:rsidR="00285E56" w:rsidRPr="00C6218A" w:rsidTr="0072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3" w:type="dxa"/>
            <w:tcBorders>
              <w:right w:val="single" w:sz="4" w:space="0" w:color="4BACC6" w:themeColor="accent5"/>
            </w:tcBorders>
          </w:tcPr>
          <w:p w:rsidR="00285E56" w:rsidRPr="00C6218A" w:rsidRDefault="00C6218A" w:rsidP="00C6218A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25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C6218A" w:rsidRPr="00C6218A" w:rsidRDefault="00C6218A" w:rsidP="00C6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52"/>
                <w:szCs w:val="52"/>
              </w:rPr>
            </w:pPr>
            <w:r w:rsidRPr="00C6218A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26</w:t>
            </w:r>
          </w:p>
          <w:p w:rsidR="00285E56" w:rsidRPr="004D6B50" w:rsidRDefault="00C6218A" w:rsidP="00C6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МАТЕРИ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285E56" w:rsidRPr="004D6B50" w:rsidRDefault="00C6218A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27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C6218A" w:rsidRDefault="00C6218A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C6218A">
              <w:rPr>
                <w:rFonts w:ascii="Calibri" w:hAnsi="Calibri"/>
                <w:sz w:val="52"/>
                <w:szCs w:val="52"/>
                <w:lang w:val="ru-RU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75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8566D8" w:rsidRPr="00C6218A" w:rsidRDefault="00C6218A" w:rsidP="00C62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C6218A">
              <w:rPr>
                <w:rFonts w:ascii="Calibri" w:hAnsi="Calibri"/>
                <w:sz w:val="52"/>
                <w:szCs w:val="52"/>
                <w:lang w:val="ru-RU"/>
              </w:rPr>
              <w:t>2</w:t>
            </w:r>
            <w:r>
              <w:rPr>
                <w:rFonts w:ascii="Calibri" w:hAnsi="Calibri"/>
                <w:sz w:val="52"/>
                <w:szCs w:val="52"/>
              </w:rPr>
              <w:t>9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285E56" w:rsidRPr="00C6218A" w:rsidRDefault="00C6218A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30</w:t>
            </w:r>
          </w:p>
        </w:tc>
        <w:tc>
          <w:tcPr>
            <w:tcW w:w="1542" w:type="dxa"/>
            <w:tcBorders>
              <w:left w:val="single" w:sz="4" w:space="0" w:color="4BACC6" w:themeColor="accent5"/>
            </w:tcBorders>
          </w:tcPr>
          <w:p w:rsidR="00285E56" w:rsidRPr="00C6218A" w:rsidRDefault="00C6218A" w:rsidP="00285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31</w:t>
            </w:r>
          </w:p>
        </w:tc>
      </w:tr>
    </w:tbl>
    <w:p w:rsidR="006B0878" w:rsidRPr="00C6218A" w:rsidRDefault="006B0878">
      <w:pPr>
        <w:rPr>
          <w:lang w:val="ru-RU"/>
        </w:rPr>
      </w:pPr>
    </w:p>
    <w:p w:rsidR="00CB02AA" w:rsidRPr="00C6218A" w:rsidRDefault="00CB02AA">
      <w:pPr>
        <w:rPr>
          <w:lang w:val="ru-RU"/>
        </w:rPr>
      </w:pPr>
    </w:p>
    <w:p w:rsidR="00CB02AA" w:rsidRPr="00C6218A" w:rsidRDefault="003B400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998CBA4" wp14:editId="55C93269">
                <wp:simplePos x="0" y="0"/>
                <wp:positionH relativeFrom="column">
                  <wp:posOffset>7924800</wp:posOffset>
                </wp:positionH>
                <wp:positionV relativeFrom="paragraph">
                  <wp:posOffset>480695</wp:posOffset>
                </wp:positionV>
                <wp:extent cx="2372360" cy="1409700"/>
                <wp:effectExtent l="0" t="0" r="4445" b="0"/>
                <wp:wrapNone/>
                <wp:docPr id="12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372360" cy="1409700"/>
                          <a:chOff x="1019" y="720"/>
                          <a:chExt cx="3736" cy="2220"/>
                        </a:xfrm>
                      </wpg:grpSpPr>
                      <wps:wsp>
                        <wps:cNvPr id="128" name="Rectangle 155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019" y="720"/>
                            <a:ext cx="705" cy="1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9" name="Rectangle 156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710" y="720"/>
                            <a:ext cx="2250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0" name="Rectangle 157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3960" y="869"/>
                            <a:ext cx="795" cy="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1" name="Rectangle 158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365" y="2250"/>
                            <a:ext cx="360" cy="6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624pt;margin-top:37.85pt;width:186.8pt;height:111pt;rotation:90;z-index:251710464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">
                <v:rect id="Rectangle 155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85mMUA&#10;AADcAAAADwAAAGRycy9kb3ducmV2LnhtbESPQU/DMAyF70j8h8hI3FjKDgy6ZdM0hESlHcaA7Wo1&#10;XlOtcaokrOXfzwckbrbe83ufF6vRd+pCMbWBDTxOClDEdbAtNwa+Pt8enkGljGyxC0wGfinBanl7&#10;s8DShoE/6LLPjZIQTiUacDn3pdapduQxTUJPLNopRI9Z1thoG3GQcN/paVE8aY8tS4PDnjaO6vP+&#10;xxt47RLNjlG7791hk101VC+4rYy5vxvXc1CZxvxv/rt+t4I/FV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zmYxQAAANwAAAAPAAAAAAAAAAAAAAAAAJgCAABkcnMv&#10;ZG93bnJldi54bWxQSwUGAAAAAAQABAD1AAAAigMAAAAA&#10;" fillcolor="#daeef3 [664]" stroked="f">
                  <v:textbox inset="5.85pt,.7pt,5.85pt,.7pt"/>
                </v:rect>
                <v:rect id="Rectangle 156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qT8AA&#10;AADcAAAADwAAAGRycy9kb3ducmV2LnhtbERPS4vCMBC+C/sfwizsTRPLIlobRXYR9OgD9Dg20wc2&#10;k9JE7f77jSB4m4/vOdmyt424U+drxxrGIwWCOHem5lLD8bAeTkH4gGywcUwa/sjDcvExyDA17sE7&#10;uu9DKWII+xQ1VCG0qZQ+r8iiH7mWOHKF6yyGCLtSmg4fMdw2MlFqIi3WHBsqbOmnovy6v1kNQZ1Q&#10;rn83t+L7crg028Sp7fms9ddnv5qDCNSHt/jl3pg4P5nB85l4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bqT8AAAADcAAAADwAAAAAAAAAAAAAAAACYAgAAZHJzL2Rvd25y&#10;ZXYueG1sUEsFBgAAAAAEAAQA9QAAAIUDAAAAAA==&#10;" fillcolor="#eaf1dd [662]" stroked="f">
                  <v:textbox inset="5.85pt,.7pt,5.85pt,.7pt"/>
                </v:rect>
                <v:rect id="Rectangle 157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978UA&#10;AADcAAAADwAAAGRycy9kb3ducmV2LnhtbESPzU7DMBCE70h9B2srcaNOqaAorVtV/EhwQW3oA6zi&#10;JbGI18F2mvD27AGJ265mdubb7X7ynbpQTC6wgeWiAEVcB+u4MXD+eLl5AJUyssUuMBn4oQT73exq&#10;i6UNI5/oUuVGSQinEg20Ofel1qluyWNahJ5YtM8QPWZZY6NtxFHCfadvi+Jee3QsDS329NhS/VUN&#10;3sAQqRqOb99p/ezG+uBW78unu8GY6/l02IDKNOV/89/1qxX8leDLMzKB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D3vxQAAANwAAAAPAAAAAAAAAAAAAAAAAJgCAABkcnMv&#10;ZG93bnJldi54bWxQSwUGAAAAAAQABAD1AAAAigMAAAAA&#10;" fillcolor="#fde9d9 [665]" stroked="f">
                  <v:textbox inset="5.85pt,.7pt,5.85pt,.7pt"/>
                </v:rect>
                <v:rect id="Rectangle 158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GSsIA&#10;AADcAAAADwAAAGRycy9kb3ducmV2LnhtbERPTYvCMBC9L/gfwgje1lRdlqUaRQXFw2JZrfehGdti&#10;MylJqvXfbxaEvc3jfc5i1ZtG3Mn52rKCyTgBQVxYXXOpID/v3r9A+ICssbFMCp7kYbUcvC0w1fbB&#10;P3Q/hVLEEPYpKqhCaFMpfVGRQT+2LXHkrtYZDBG6UmqHjxhuGjlNkk9psObYUGFL24qK26kzCrLv&#10;TXZ53tZZlnd5c718HIPbd0qNhv16DiJQH/7FL/dBx/mzCf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oZKwgAAANwAAAAPAAAAAAAAAAAAAAAAAJgCAABkcnMvZG93&#10;bnJldi54bWxQSwUGAAAAAAQABAD1AAAAhwMAAAAA&#10;" fillcolor="#e5dfec [663]" stroked="f">
                  <v:textbox inset="5.85pt,.7pt,5.85pt,.7pt"/>
                </v:rect>
              </v:group>
            </w:pict>
          </mc:Fallback>
        </mc:AlternateContent>
      </w:r>
    </w:p>
    <w:p w:rsidR="00CB02AA" w:rsidRPr="00C6218A" w:rsidRDefault="00CB02AA">
      <w:pPr>
        <w:rPr>
          <w:lang w:val="ru-RU"/>
        </w:rPr>
      </w:pPr>
    </w:p>
    <w:tbl>
      <w:tblPr>
        <w:tblStyle w:val="-3"/>
        <w:tblW w:w="0" w:type="auto"/>
        <w:tblInd w:w="4536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CB02AA" w:rsidRPr="00C6218A" w:rsidTr="00795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CB02AA" w:rsidRPr="00C6218A" w:rsidRDefault="00F27069" w:rsidP="00885E01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>
              <w:rPr>
                <w:rFonts w:ascii="Calibri" w:hAnsi="Calibri"/>
                <w:noProof/>
                <w:color w:val="00B05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BA2DA0" wp14:editId="32753D86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273050</wp:posOffset>
                      </wp:positionV>
                      <wp:extent cx="2419350" cy="5124450"/>
                      <wp:effectExtent l="0" t="0" r="0" b="0"/>
                      <wp:wrapNone/>
                      <wp:docPr id="13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12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51D332ED" wp14:editId="2E558B89">
                                        <wp:extent cx="2275539" cy="1943100"/>
                                        <wp:effectExtent l="0" t="0" r="0" b="0"/>
                                        <wp:docPr id="296" name="Рисунок 296" descr="http://im5-tub-ru.yandex.net/i?id=156550225-35-72&amp;n=21">
                                          <a:hlinkClick xmlns:a="http://schemas.openxmlformats.org/drawingml/2006/main" r:id="rId16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m5-tub-ru.yandex.net/i?id=156550225-35-72&amp;n=21">
                                                  <a:hlinkClick r:id="rId16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0018" cy="1981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65B9" w:rsidRDefault="000A65B9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0A65B9" w:rsidRPr="00F27069" w:rsidRDefault="000A65B9" w:rsidP="00146A5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5F6B4DD3" wp14:editId="179A846B">
                                        <wp:extent cx="2324100" cy="2666375"/>
                                        <wp:effectExtent l="0" t="0" r="0" b="635"/>
                                        <wp:docPr id="11" name="Рисунок 11" descr="http://im8-tub-ru.yandex.net/i?id=47714178-61-72&amp;n=21">
                                          <a:hlinkClick xmlns:a="http://schemas.openxmlformats.org/drawingml/2006/main" r:id="rId18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8-tub-ru.yandex.net/i?id=47714178-61-72&amp;n=21">
                                                  <a:hlinkClick r:id="rId18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4100" cy="2666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1" style="position:absolute;left:0;text-align:left;margin-left:-226.8pt;margin-top:21.5pt;width:190.5pt;height:4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" fillcolor="#eaf1dd [662]" stroked="f">
                      <v:textbox inset="5.85pt,.7pt,5.85pt,.7pt">
                        <w:txbxContent>
                          <w:p w:rsidR="000B2FBA" w:rsidRDefault="000B2FBA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1D332ED" wp14:editId="2E558B89">
                                  <wp:extent cx="2275539" cy="1943100"/>
                                  <wp:effectExtent l="0" t="0" r="0" b="0"/>
                                  <wp:docPr id="296" name="Рисунок 296" descr="http://im5-tub-ru.yandex.net/i?id=156550225-35-72&amp;n=21">
                                    <a:hlinkClick xmlns:a="http://schemas.openxmlformats.org/drawingml/2006/main" r:id="rId1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5-tub-ru.yandex.net/i?id=156550225-35-72&amp;n=21">
                                            <a:hlinkClick r:id="rId1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018" cy="1981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5B9" w:rsidRDefault="000A65B9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A65B9" w:rsidRPr="00F27069" w:rsidRDefault="000A65B9" w:rsidP="00146A59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F6B4DD3" wp14:editId="179A846B">
                                  <wp:extent cx="2324100" cy="2666375"/>
                                  <wp:effectExtent l="0" t="0" r="0" b="635"/>
                                  <wp:docPr id="11" name="Рисунок 11" descr="http://im8-tub-ru.yandex.net/i?id=47714178-61-72&amp;n=21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8-tub-ru.yandex.net/i?id=47714178-61-72&amp;n=21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266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181522" w:rsidRPr="00C6218A">
              <w:rPr>
                <w:rFonts w:ascii="Calibri" w:hAnsi="Calibri"/>
                <w:sz w:val="40"/>
                <w:szCs w:val="40"/>
                <w:lang w:val="ru-RU"/>
              </w:rPr>
              <w:t>ПН</w:t>
            </w:r>
            <w:proofErr w:type="gramEnd"/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proofErr w:type="gramStart"/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СБ</w:t>
            </w:r>
            <w:proofErr w:type="gramEnd"/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CB02AA" w:rsidRPr="00C6218A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  <w:lang w:val="ru-RU"/>
              </w:rPr>
            </w:pPr>
            <w:r w:rsidRPr="00C6218A">
              <w:rPr>
                <w:rFonts w:ascii="Calibri" w:hAnsi="Calibri"/>
                <w:sz w:val="40"/>
                <w:szCs w:val="40"/>
                <w:lang w:val="ru-RU"/>
              </w:rPr>
              <w:t>ВС</w:t>
            </w:r>
          </w:p>
        </w:tc>
      </w:tr>
      <w:tr w:rsidR="00C8188E" w:rsidRPr="00C6218A" w:rsidTr="0079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C6218A" w:rsidRPr="006E7999" w:rsidRDefault="00C6218A" w:rsidP="00C6218A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val="ru-RU"/>
              </w:rPr>
            </w:pPr>
            <w:r w:rsidRPr="00C6218A">
              <w:rPr>
                <w:rFonts w:ascii="Calibri" w:hAnsi="Calibri"/>
                <w:color w:val="FF0000"/>
                <w:sz w:val="52"/>
                <w:szCs w:val="52"/>
                <w:lang w:val="ru-RU"/>
              </w:rPr>
              <w:t>1</w:t>
            </w:r>
          </w:p>
          <w:p w:rsidR="00C6218A" w:rsidRPr="006E7999" w:rsidRDefault="00C6218A" w:rsidP="00C6218A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ru-RU"/>
              </w:rPr>
            </w:pPr>
            <w:r w:rsidRPr="006E7999">
              <w:rPr>
                <w:rFonts w:ascii="Calibri" w:hAnsi="Calibri"/>
                <w:color w:val="0070C0"/>
                <w:sz w:val="18"/>
                <w:szCs w:val="18"/>
                <w:lang w:val="ru-RU"/>
              </w:rPr>
              <w:t>ДЕНЬ СМЕХА</w:t>
            </w:r>
          </w:p>
          <w:p w:rsidR="00C8188E" w:rsidRPr="00C6218A" w:rsidRDefault="00C6218A" w:rsidP="00C6218A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  <w:lang w:val="ru-RU"/>
              </w:rPr>
            </w:pPr>
            <w:r w:rsidRPr="006E7999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 xml:space="preserve">(ДЕНЬ </w:t>
            </w:r>
            <w:proofErr w:type="gramStart"/>
            <w:r w:rsidRPr="006E7999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>ДУРАКА</w:t>
            </w:r>
            <w:proofErr w:type="gramEnd"/>
            <w:r w:rsidRPr="006E7999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>)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6E7999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4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5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6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7</w:t>
            </w:r>
          </w:p>
        </w:tc>
      </w:tr>
      <w:tr w:rsidR="00C8188E" w:rsidTr="0079513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8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6218A" w:rsidRDefault="00C6218A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6E7999" w:rsidRPr="00DF03C1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DF03C1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</w:rPr>
            </w:pPr>
            <w:r w:rsidRPr="00DF03C1">
              <w:rPr>
                <w:rFonts w:ascii="Calibri" w:hAnsi="Calibri"/>
                <w:b/>
                <w:color w:val="0070C0"/>
                <w:sz w:val="52"/>
                <w:szCs w:val="52"/>
              </w:rPr>
              <w:t>12</w:t>
            </w:r>
          </w:p>
          <w:p w:rsidR="00DF03C1" w:rsidRPr="00DF03C1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DF03C1">
              <w:rPr>
                <w:rFonts w:ascii="Calibri" w:hAnsi="Calibri"/>
                <w:b/>
                <w:color w:val="0070C0"/>
                <w:sz w:val="16"/>
                <w:szCs w:val="16"/>
                <w:lang w:val="ru-RU"/>
              </w:rPr>
              <w:t>ДЕНЬ АВИАЦИИ И КОСМОНАВТИКИ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6E7999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13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DF03C1" w:rsidRPr="00DF03C1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00B050"/>
                <w:sz w:val="52"/>
                <w:szCs w:val="52"/>
              </w:rPr>
              <w:t>14</w:t>
            </w:r>
          </w:p>
          <w:p w:rsidR="00C8188E" w:rsidRPr="006E7999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DF03C1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ФЛОРАН МАРАФОН</w:t>
            </w:r>
          </w:p>
        </w:tc>
      </w:tr>
      <w:tr w:rsidR="00C8188E" w:rsidTr="0019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B50BC2" w:rsidRPr="00DF03C1" w:rsidRDefault="00CD7F07" w:rsidP="00DF03C1">
            <w:pPr>
              <w:jc w:val="center"/>
              <w:rPr>
                <w:rFonts w:ascii="Calibri" w:hAnsi="Calibri"/>
                <w:b w:val="0"/>
                <w:color w:val="0070C0"/>
                <w:sz w:val="18"/>
                <w:szCs w:val="18"/>
                <w:lang w:val="ru-RU"/>
              </w:rPr>
            </w:pPr>
            <w:r w:rsidRPr="00DF03C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1BE98B" wp14:editId="22DB384A">
                      <wp:simplePos x="0" y="0"/>
                      <wp:positionH relativeFrom="column">
                        <wp:posOffset>-2737485</wp:posOffset>
                      </wp:positionH>
                      <wp:positionV relativeFrom="paragraph">
                        <wp:posOffset>13335</wp:posOffset>
                      </wp:positionV>
                      <wp:extent cx="2171700" cy="381000"/>
                      <wp:effectExtent l="0" t="0" r="0" b="0"/>
                      <wp:wrapNone/>
                      <wp:docPr id="12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196DF3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CD7F0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  <w:r w:rsidRPr="00CD7F0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</w:t>
                                  </w:r>
                                  <w:r w:rsidRPr="00CD7F07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:rsidR="00CD7F07" w:rsidRPr="00CD7F07" w:rsidRDefault="00CD7F07" w:rsidP="00196DF3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2" type="#_x0000_t202" style="position:absolute;left:0;text-align:left;margin-left:-215.55pt;margin-top:1.05pt;width:171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" stroked="f">
                      <v:textbox inset="5.85pt,.7pt,5.85pt,.7pt">
                        <w:txbxContent>
                          <w:p w:rsidR="000B2FBA" w:rsidRDefault="000B2FBA" w:rsidP="00196DF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CD7F07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APRIL</w:t>
                            </w:r>
                            <w:r w:rsidRPr="00CD7F07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</w:t>
                            </w:r>
                            <w:r w:rsidRPr="00CD7F07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CD7F07" w:rsidRPr="00CD7F07" w:rsidRDefault="00CD7F07" w:rsidP="00196DF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3C1" w:rsidRPr="00DF03C1">
              <w:rPr>
                <w:rFonts w:ascii="Calibri" w:hAnsi="Calibri"/>
                <w:b w:val="0"/>
                <w:sz w:val="52"/>
                <w:szCs w:val="52"/>
              </w:rPr>
              <w:t>15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8188E" w:rsidRDefault="00DF03C1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16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8566D8" w:rsidRPr="008566D8" w:rsidRDefault="00DF03C1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DF03C1">
              <w:rPr>
                <w:rFonts w:ascii="Calibri" w:hAnsi="Calibri"/>
                <w:sz w:val="52"/>
                <w:szCs w:val="52"/>
              </w:rPr>
              <w:t>17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8188E" w:rsidRDefault="00DF03C1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18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DF03C1" w:rsidRPr="008566D8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8566D8">
              <w:rPr>
                <w:rFonts w:ascii="Calibri" w:hAnsi="Calibri"/>
                <w:b/>
                <w:color w:val="00B050"/>
                <w:sz w:val="52"/>
                <w:szCs w:val="52"/>
              </w:rPr>
              <w:t>19</w:t>
            </w:r>
          </w:p>
          <w:p w:rsidR="00DF03C1" w:rsidRPr="008566D8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</w:pPr>
            <w:r w:rsidRPr="008566D8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ПОДСНЕЖНИКА</w:t>
            </w:r>
          </w:p>
          <w:p w:rsidR="00C8188E" w:rsidRPr="00C8188E" w:rsidRDefault="00C8188E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6E7999" w:rsidRDefault="00DF03C1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20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DF03C1" w:rsidRPr="00DF03C1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00B050"/>
                <w:sz w:val="52"/>
                <w:szCs w:val="52"/>
              </w:rPr>
              <w:t>21</w:t>
            </w:r>
          </w:p>
          <w:p w:rsidR="00C8188E" w:rsidRPr="006E7999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DF03C1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РОЖДЕНИЕ КОРОЛЕВЫ</w:t>
            </w:r>
          </w:p>
        </w:tc>
      </w:tr>
      <w:tr w:rsidR="00C8188E" w:rsidTr="00DF03C1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8566D8" w:rsidRPr="008566D8" w:rsidRDefault="00DF03C1" w:rsidP="00DF03C1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  <w:r w:rsidRPr="00DF03C1">
              <w:rPr>
                <w:rFonts w:ascii="Calibri" w:hAnsi="Calibri"/>
                <w:b w:val="0"/>
                <w:sz w:val="52"/>
                <w:szCs w:val="52"/>
              </w:rPr>
              <w:t>22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DF03C1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23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8566D8" w:rsidRPr="008566D8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DF03C1">
              <w:rPr>
                <w:rFonts w:ascii="Calibri" w:hAnsi="Calibri"/>
                <w:sz w:val="52"/>
                <w:szCs w:val="52"/>
              </w:rPr>
              <w:t>24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8188E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25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8188E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26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6E7999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27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C8188E" w:rsidRPr="006E7999" w:rsidRDefault="00DF03C1" w:rsidP="00C818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28</w:t>
            </w:r>
          </w:p>
        </w:tc>
      </w:tr>
      <w:tr w:rsidR="00C8188E" w:rsidTr="0079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9BBB59" w:themeColor="accent3"/>
            </w:tcBorders>
          </w:tcPr>
          <w:p w:rsidR="00C8188E" w:rsidRPr="00DF03C1" w:rsidRDefault="00DF03C1" w:rsidP="00C8188E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29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DF03C1" w:rsidRPr="00DF03C1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00B050"/>
                <w:sz w:val="52"/>
                <w:szCs w:val="52"/>
              </w:rPr>
              <w:t>30</w:t>
            </w:r>
          </w:p>
          <w:p w:rsidR="00C8188E" w:rsidRPr="00C8188E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DF03C1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ВАЛЬПУРГИЕВА НОЧЬ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DF03C1" w:rsidRDefault="00C8188E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DF03C1" w:rsidRDefault="00C8188E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  <w:p w:rsidR="00343D48" w:rsidRPr="00343D48" w:rsidRDefault="00343D48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PGothic" w:eastAsia="MS PGothic" w:hAnsi="MS PGothic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8566D8" w:rsidRPr="008566D8" w:rsidRDefault="008566D8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C8188E" w:rsidRPr="00C8188E" w:rsidRDefault="00C8188E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C8188E" w:rsidRPr="0053245F" w:rsidRDefault="00C8188E" w:rsidP="00C818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 w:themeColor="accent5" w:themeShade="BF"/>
                <w:sz w:val="52"/>
                <w:szCs w:val="52"/>
              </w:rPr>
            </w:pPr>
          </w:p>
        </w:tc>
      </w:tr>
    </w:tbl>
    <w:p w:rsidR="00CB02AA" w:rsidRDefault="00CB02AA"/>
    <w:p w:rsidR="00B23ABF" w:rsidRDefault="00B23ABF"/>
    <w:p w:rsidR="00B23ABF" w:rsidRDefault="00B23ABF"/>
    <w:p w:rsidR="00B23ABF" w:rsidRDefault="00B23ABF"/>
    <w:tbl>
      <w:tblPr>
        <w:tblStyle w:val="-1"/>
        <w:tblW w:w="0" w:type="auto"/>
        <w:tblInd w:w="113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23ABF" w:rsidTr="0033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B23ABF" w:rsidRPr="00440F80" w:rsidRDefault="00FC5FE9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  <w:color w:val="0070C0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451C8A" wp14:editId="4E64B91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-12700</wp:posOffset>
                      </wp:positionV>
                      <wp:extent cx="2476500" cy="5353050"/>
                      <wp:effectExtent l="0" t="0" r="0" b="0"/>
                      <wp:wrapNone/>
                      <wp:docPr id="12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35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535A4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5C098BCC" wp14:editId="5590A83B">
                                        <wp:extent cx="2171700" cy="1885950"/>
                                        <wp:effectExtent l="0" t="0" r="0" b="0"/>
                                        <wp:docPr id="297" name="Рисунок 297" descr="http://im8-tub-ru.yandex.net/i?id=676669297-45-72&amp;n=21">
                                          <a:hlinkClick xmlns:a="http://schemas.openxmlformats.org/drawingml/2006/main" r:id="rId20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8-tub-ru.yandex.net/i?id=676669297-45-72&amp;n=21">
                                                  <a:hlinkClick r:id="rId20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9070" cy="19010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Default="000B2FBA" w:rsidP="00535A4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0B2FBA" w:rsidRPr="00FC5FE9" w:rsidRDefault="000B2FBA" w:rsidP="00535A4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0E22171" wp14:editId="0A674009">
                                        <wp:extent cx="2286000" cy="2514600"/>
                                        <wp:effectExtent l="0" t="0" r="0" b="0"/>
                                        <wp:docPr id="305" name="Рисунок 305" descr="http://im3-tub-ru.yandex.net/i?id=401787926-62-72&amp;n=21">
                                          <a:hlinkClick xmlns:a="http://schemas.openxmlformats.org/drawingml/2006/main" r:id="rId22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m3-tub-ru.yandex.net/i?id=401787926-62-72&amp;n=21">
                                                  <a:hlinkClick r:id="rId22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0" cy="251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33" style="position:absolute;left:0;text-align:left;margin-left:96.6pt;margin-top:-1pt;width:195pt;height:4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" fillcolor="#eaf1dd [662]" stroked="f">
                      <v:textbox inset="5.85pt,.7pt,5.85pt,.7pt">
                        <w:txbxContent>
                          <w:p w:rsidR="000B2FBA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C098BCC" wp14:editId="5590A83B">
                                  <wp:extent cx="2171700" cy="1885950"/>
                                  <wp:effectExtent l="0" t="0" r="0" b="0"/>
                                  <wp:docPr id="297" name="Рисунок 297" descr="http://im8-tub-ru.yandex.net/i?id=676669297-45-72&amp;n=21">
                                    <a:hlinkClick xmlns:a="http://schemas.openxmlformats.org/drawingml/2006/main" r:id="rId2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8-tub-ru.yandex.net/i?id=676669297-45-72&amp;n=21">
                                            <a:hlinkClick r:id="rId2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070" cy="190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B2FBA" w:rsidRPr="00FC5FE9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70E22171" wp14:editId="0A674009">
                                  <wp:extent cx="2286000" cy="2514600"/>
                                  <wp:effectExtent l="0" t="0" r="0" b="0"/>
                                  <wp:docPr id="305" name="Рисунок 305" descr="http://im3-tub-ru.yandex.net/i?id=401787926-62-72&amp;n=21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3-tub-ru.yandex.net/i?id=401787926-62-72&amp;n=21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22"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B23ABF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B23ABF" w:rsidRPr="0053245F" w:rsidRDefault="00B23ABF" w:rsidP="00B23ABF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B23ABF" w:rsidRDefault="00B23ABF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F03C1" w:rsidRPr="00DF03C1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FF0000"/>
                <w:sz w:val="52"/>
                <w:szCs w:val="52"/>
                <w:lang w:val="ru-RU"/>
              </w:rPr>
              <w:t>1</w:t>
            </w:r>
          </w:p>
          <w:p w:rsidR="00B23ABF" w:rsidRPr="00DF03C1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 xml:space="preserve">Праздник Весны и Труда, </w:t>
            </w:r>
            <w:r w:rsidRPr="00DF03C1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БЕЛЬТАЙН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DF03C1" w:rsidRDefault="00DF03C1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F03C1" w:rsidRPr="006E7999" w:rsidRDefault="00DF03C1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6E7999">
              <w:rPr>
                <w:rFonts w:ascii="Calibri" w:hAnsi="Calibri"/>
                <w:b/>
                <w:color w:val="0070C0"/>
                <w:sz w:val="52"/>
                <w:szCs w:val="52"/>
              </w:rPr>
              <w:t>3</w:t>
            </w:r>
          </w:p>
          <w:p w:rsidR="00B23ABF" w:rsidRPr="00DF03C1" w:rsidRDefault="00A84C49" w:rsidP="00DF0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МА</w:t>
            </w:r>
            <w:r w:rsidR="00DF03C1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ЕВКА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8566D8" w:rsidRPr="00DF03C1" w:rsidRDefault="00DF03C1" w:rsidP="008566D8">
            <w:pPr>
              <w:spacing w:line="1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B23ABF" w:rsidRPr="00727050" w:rsidRDefault="00DF03C1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52"/>
                <w:szCs w:val="52"/>
                <w:lang w:val="ru-RU"/>
              </w:rPr>
            </w:pPr>
            <w:r w:rsidRPr="00727050">
              <w:rPr>
                <w:rFonts w:ascii="Calibri" w:hAnsi="Calibri"/>
                <w:b/>
                <w:color w:val="FF0000"/>
                <w:sz w:val="52"/>
                <w:szCs w:val="52"/>
                <w:lang w:val="ru-RU"/>
              </w:rPr>
              <w:t>5</w:t>
            </w:r>
          </w:p>
          <w:p w:rsidR="00727050" w:rsidRPr="00727050" w:rsidRDefault="00727050" w:rsidP="0072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727050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Православная</w:t>
            </w:r>
          </w:p>
          <w:p w:rsidR="00727050" w:rsidRPr="00727050" w:rsidRDefault="00727050" w:rsidP="0072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18"/>
                <w:szCs w:val="18"/>
                <w:lang w:val="ru-RU"/>
              </w:rPr>
            </w:pPr>
            <w:r w:rsidRPr="00727050">
              <w:rPr>
                <w:rFonts w:ascii="Calibri" w:hAnsi="Calibri"/>
                <w:b/>
                <w:color w:val="FF0000"/>
                <w:sz w:val="18"/>
                <w:szCs w:val="18"/>
                <w:lang w:val="ru-RU"/>
              </w:rPr>
              <w:t>Пасха</w:t>
            </w:r>
          </w:p>
          <w:p w:rsidR="00727050" w:rsidRPr="00727050" w:rsidRDefault="00727050" w:rsidP="007270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70C0"/>
                <w:sz w:val="18"/>
                <w:szCs w:val="18"/>
                <w:lang w:val="ru-RU"/>
              </w:rPr>
            </w:pPr>
            <w:r w:rsidRPr="00727050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католическая</w:t>
            </w:r>
          </w:p>
        </w:tc>
      </w:tr>
      <w:tr w:rsidR="00B23ABF" w:rsidRPr="000A51C0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6E7999" w:rsidRPr="00DF03C1" w:rsidRDefault="00DF03C1" w:rsidP="006E799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F03C1" w:rsidRPr="00DF03C1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</w:pPr>
            <w:r w:rsidRPr="00DF03C1">
              <w:rPr>
                <w:rFonts w:ascii="Calibri" w:hAnsi="Calibri"/>
                <w:b/>
                <w:color w:val="00B050"/>
                <w:sz w:val="52"/>
                <w:szCs w:val="52"/>
              </w:rPr>
              <w:t>7</w:t>
            </w:r>
          </w:p>
          <w:p w:rsidR="00343D48" w:rsidRPr="004A17B6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PGothic" w:eastAsia="MS PGothic" w:hAnsi="MS PGothic"/>
                <w:sz w:val="20"/>
                <w:szCs w:val="20"/>
              </w:rPr>
            </w:pPr>
            <w:r w:rsidRPr="00DF03C1">
              <w:rPr>
                <w:rFonts w:ascii="Calibri" w:hAnsi="Calibri"/>
                <w:b/>
                <w:color w:val="00B050"/>
                <w:sz w:val="18"/>
                <w:szCs w:val="18"/>
              </w:rPr>
              <w:t>MAY DAY</w:t>
            </w:r>
            <w:r w:rsidRPr="004A17B6">
              <w:rPr>
                <w:rFonts w:ascii="MS PGothic" w:eastAsia="MS PGothic" w:hAnsi="MS PGothic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DF03C1" w:rsidRDefault="00DF03C1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  <w:p w:rsidR="00343D48" w:rsidRPr="004A17B6" w:rsidRDefault="00343D48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F03C1" w:rsidRPr="00DF03C1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DF03C1">
              <w:rPr>
                <w:rFonts w:ascii="Calibri" w:hAnsi="Calibri"/>
                <w:b/>
                <w:color w:val="0070C0"/>
                <w:sz w:val="52"/>
                <w:szCs w:val="52"/>
              </w:rPr>
              <w:t>9</w:t>
            </w:r>
          </w:p>
          <w:p w:rsidR="00DF03C1" w:rsidRPr="00DF03C1" w:rsidRDefault="00DF03C1" w:rsidP="00DF03C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70C0"/>
                <w:sz w:val="12"/>
                <w:szCs w:val="12"/>
                <w:lang w:val="ru-RU"/>
              </w:rPr>
            </w:pPr>
          </w:p>
          <w:p w:rsidR="00343D48" w:rsidRPr="004A17B6" w:rsidRDefault="00DF03C1" w:rsidP="00DF0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DF03C1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ПОБЕДЫ</w:t>
            </w:r>
            <w:r w:rsidRPr="004A17B6">
              <w:rPr>
                <w:rFonts w:ascii="Calibri" w:hAnsi="Calibri"/>
                <w:sz w:val="52"/>
                <w:szCs w:val="52"/>
              </w:rPr>
              <w:t xml:space="preserve"> 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E7999" w:rsidRPr="00DF03C1" w:rsidRDefault="00DF03C1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DF03C1" w:rsidRDefault="00DF03C1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11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D21561" w:rsidRPr="00DF03C1" w:rsidRDefault="00A84C49" w:rsidP="00D21561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noProof/>
                <w:sz w:val="52"/>
                <w:szCs w:val="5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964E4E4" wp14:editId="6EADD478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425450</wp:posOffset>
                      </wp:positionV>
                      <wp:extent cx="2171700" cy="381000"/>
                      <wp:effectExtent l="0" t="0" r="0" b="0"/>
                      <wp:wrapNone/>
                      <wp:docPr id="118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Pr="000A65B9" w:rsidRDefault="000B2FBA" w:rsidP="004369F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4" type="#_x0000_t202" style="position:absolute;left:0;text-align:left;margin-left:106.35pt;margin-top:33.5pt;width:171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" stroked="f">
                      <v:textbox inset="5.85pt,.7pt,5.85pt,.7pt">
                        <w:txbxContent>
                          <w:p w:rsidR="000B2FBA" w:rsidRPr="000A65B9" w:rsidRDefault="000B2FBA" w:rsidP="004369F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MAY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F3">
              <w:rPr>
                <w:rFonts w:ascii="Calibri" w:hAnsi="Calibri"/>
                <w:sz w:val="52"/>
                <w:szCs w:val="52"/>
                <w:lang w:val="ru-RU"/>
              </w:rPr>
              <w:t>12</w:t>
            </w:r>
          </w:p>
        </w:tc>
      </w:tr>
      <w:tr w:rsidR="00B23ABF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</w:t>
            </w: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</w:tr>
      <w:tr w:rsidR="00B23ABF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B23ABF" w:rsidRPr="00196DF3" w:rsidRDefault="003B4004" w:rsidP="00B23ABF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noProof/>
                <w:sz w:val="52"/>
                <w:szCs w:val="5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1B44FE9E" wp14:editId="40E8ADEB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599440</wp:posOffset>
                      </wp:positionV>
                      <wp:extent cx="2372360" cy="1409700"/>
                      <wp:effectExtent l="1270" t="4445" r="0" b="0"/>
                      <wp:wrapNone/>
                      <wp:docPr id="113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0" y="0"/>
                                <a:ext cx="2372360" cy="1409700"/>
                                <a:chOff x="1019" y="720"/>
                                <a:chExt cx="3736" cy="2220"/>
                              </a:xfrm>
                            </wpg:grpSpPr>
                            <wps:wsp>
                              <wps:cNvPr id="114" name="Rectangle 160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019" y="720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5" name="Rectangle 161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710" y="720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Rectangle 162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3960" y="869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Rectangle 163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365" y="2250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26" style="position:absolute;margin-left:-90pt;margin-top:47.2pt;width:186.8pt;height:111pt;rotation:-90;z-index:251711488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">
                      <v:rect id="Rectangle 160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5IMIA&#10;AADcAAAADwAAAGRycy9kb3ducmV2LnhtbERPTWsCMRC9F/wPYYTeatYitV2NIhahCx6sbfU6bMbN&#10;4mayJKm7/nsjFHqbx/uc+bK3jbiQD7VjBeNRBoK4dLrmSsH31+bpFUSIyBobx6TgSgGWi8HDHHPt&#10;Ov6kyz5WIoVwyFGBibHNpQylIYth5FrixJ2ctxgT9JXUHrsUbhv5nGUv0mLNqcFgS2tD5Xn/axW8&#10;N4GmRy/Nz+6wjqboijfcFko9DvvVDESkPv6L/9wfOs0fT+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vkgwgAAANwAAAAPAAAAAAAAAAAAAAAAAJgCAABkcnMvZG93&#10;bnJldi54bWxQSwUGAAAAAAQABAD1AAAAhwMAAAAA&#10;" fillcolor="#daeef3 [664]" stroked="f">
                        <v:textbox inset="5.85pt,.7pt,5.85pt,.7pt"/>
                      </v:rect>
                      <v:rect id="Rectangle 161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q98EA&#10;AADcAAAADwAAAGRycy9kb3ducmV2LnhtbERPS2sCMRC+C/0PYQq9uYlSi6xGKYqwe/QBehw342bp&#10;ZrJsom7/fVMo9DYf33OW68G14kF9aDxrmGQKBHHlTcO1htNxN56DCBHZYOuZNHxTgPXqZbTE3Pgn&#10;7+lxiLVIIRxy1GBj7HIpQ2XJYch8R5y4m+8dxgT7WpoenynctXKq1Id02HBqsNjRxlL1dbg7DVGd&#10;Ue62xf32fj1e23LqVXm5aP32OnwuQEQa4r/4z12YNH8yg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KvfBAAAA3AAAAA8AAAAAAAAAAAAAAAAAmAIAAGRycy9kb3du&#10;cmV2LnhtbFBLBQYAAAAABAAEAPUAAACGAwAAAAA=&#10;" fillcolor="#eaf1dd [662]" stroked="f">
                        <v:textbox inset="5.85pt,.7pt,5.85pt,.7pt"/>
                      </v:rect>
                      <v:rect id="Rectangle 162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cYMIA&#10;AADcAAAADwAAAGRycy9kb3ducmV2LnhtbERP3UrDMBS+F/YO4Qi7s2kdTqnLxnAT3I1s1Qc4NMc2&#10;2Jx0SbrWt18Ewbvz8f2e1WaynbiQD8axgiLLQRDXThtuFHx+vN49gQgRWWPnmBT8UIDNenazwlK7&#10;kU90qWIjUgiHEhW0MfallKFuyWLIXE+cuC/nLcYEfSO1xzGF207e5/lSWjScGlrs6aWl+rsarILB&#10;UzUcD+fwuDdjvTWL92L3MCg1v522zyAiTfFf/Od+02l+sYTf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FxgwgAAANwAAAAPAAAAAAAAAAAAAAAAAJgCAABkcnMvZG93&#10;bnJldi54bWxQSwUGAAAAAAQABAD1AAAAhwMAAAAA&#10;" fillcolor="#fde9d9 [665]" stroked="f">
                        <v:textbox inset="5.85pt,.7pt,5.85pt,.7pt"/>
                      </v:rect>
                      <v:rect id="Rectangle 163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nxcIA&#10;AADcAAAADwAAAGRycy9kb3ducmV2LnhtbERPTYvCMBC9L/gfwgje1lSR3aUaRQXFw2JZrfehGdti&#10;MylJqvXfbxaEvc3jfc5i1ZtG3Mn52rKCyTgBQVxYXXOpID/v3r9A+ICssbFMCp7kYbUcvC0w1fbB&#10;P3Q/hVLEEPYpKqhCaFMpfVGRQT+2LXHkrtYZDBG6UmqHjxhuGjlNkg9psObYUGFL24qK26kzCrLv&#10;TXZ53tZZlnd5c73MjsHtO6VGw349BxGoD//il/ug4/zJJ/w9E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ufFwgAAANwAAAAPAAAAAAAAAAAAAAAAAJgCAABkcnMvZG93&#10;bnJldi54bWxQSwUGAAAAAAQABAD1AAAAhwMAAAAA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 w:rsidR="00196DF3">
              <w:rPr>
                <w:rFonts w:ascii="Calibri" w:hAnsi="Calibri"/>
                <w:b w:val="0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22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</w:tr>
      <w:tr w:rsidR="00B23ABF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27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196DF3" w:rsidRPr="00196DF3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</w:rPr>
            </w:pPr>
            <w:r w:rsidRPr="00196DF3">
              <w:rPr>
                <w:rFonts w:ascii="Calibri" w:hAnsi="Calibri"/>
                <w:b/>
                <w:color w:val="00B050"/>
                <w:sz w:val="52"/>
                <w:szCs w:val="52"/>
              </w:rPr>
              <w:t>28</w:t>
            </w:r>
          </w:p>
          <w:p w:rsidR="00B23ABF" w:rsidRPr="00196DF3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196DF3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ВЕСНЫ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196DF3" w:rsidRPr="00196DF3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</w:pPr>
            <w:r w:rsidRPr="00196DF3">
              <w:rPr>
                <w:rFonts w:ascii="Calibri" w:hAnsi="Calibri"/>
                <w:b/>
                <w:color w:val="00B050"/>
                <w:sz w:val="52"/>
                <w:szCs w:val="52"/>
              </w:rPr>
              <w:t>30</w:t>
            </w:r>
          </w:p>
          <w:p w:rsidR="00B23ABF" w:rsidRPr="00196DF3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196DF3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ВАЛЬПУРГИЕВА НОЧЬ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0A51C0" w:rsidRPr="00196DF3" w:rsidRDefault="00196DF3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31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23ABF" w:rsidRPr="006E7999" w:rsidRDefault="00B23ABF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203F35" w:rsidRPr="00203F35" w:rsidRDefault="00203F35" w:rsidP="00B23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:rsidR="00B23ABF" w:rsidRDefault="00B23ABF"/>
    <w:p w:rsidR="00EF2029" w:rsidRDefault="00EF2029"/>
    <w:p w:rsidR="00EF2029" w:rsidRDefault="00EF2029"/>
    <w:p w:rsidR="00EF2029" w:rsidRDefault="00EF2029"/>
    <w:tbl>
      <w:tblPr>
        <w:tblStyle w:val="-4"/>
        <w:tblW w:w="0" w:type="auto"/>
        <w:tblInd w:w="4536" w:type="dxa"/>
        <w:tblLook w:val="04A0" w:firstRow="1" w:lastRow="0" w:firstColumn="1" w:lastColumn="0" w:noHBand="0" w:noVBand="1"/>
      </w:tblPr>
      <w:tblGrid>
        <w:gridCol w:w="1624"/>
        <w:gridCol w:w="1474"/>
        <w:gridCol w:w="1474"/>
        <w:gridCol w:w="1474"/>
        <w:gridCol w:w="1474"/>
        <w:gridCol w:w="1474"/>
        <w:gridCol w:w="1474"/>
      </w:tblGrid>
      <w:tr w:rsidR="00EF2029" w:rsidTr="0033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F2029" w:rsidRPr="00440F80" w:rsidRDefault="00843A51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noProof/>
                <w:color w:val="FF0000"/>
                <w:sz w:val="52"/>
                <w:szCs w:val="5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E86548" wp14:editId="248236CD">
                      <wp:simplePos x="0" y="0"/>
                      <wp:positionH relativeFrom="column">
                        <wp:posOffset>-2956560</wp:posOffset>
                      </wp:positionH>
                      <wp:positionV relativeFrom="paragraph">
                        <wp:posOffset>-3175</wp:posOffset>
                      </wp:positionV>
                      <wp:extent cx="2828925" cy="5934075"/>
                      <wp:effectExtent l="0" t="0" r="9525" b="9525"/>
                      <wp:wrapNone/>
                      <wp:docPr id="10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93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843A51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9935EAF" wp14:editId="75A41D03">
                                        <wp:extent cx="2676525" cy="1839136"/>
                                        <wp:effectExtent l="0" t="0" r="0" b="8890"/>
                                        <wp:docPr id="299" name="Рисунок 299" descr="http://im5-tub-ru.yandex.net/i?id=464805804-03-72&amp;n=21">
                                          <a:hlinkClick xmlns:a="http://schemas.openxmlformats.org/drawingml/2006/main" r:id="rId24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m5-tub-ru.yandex.net/i?id=464805804-03-72&amp;n=21">
                                                  <a:hlinkClick r:id="rId24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76525" cy="1839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Default="000B2FBA" w:rsidP="00535A4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</w:p>
                                <w:p w:rsidR="000B2FBA" w:rsidRPr="00FC5FE9" w:rsidRDefault="000B2FBA" w:rsidP="00535A4B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9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3F9FA32" wp14:editId="18001E9E">
                                        <wp:extent cx="2752725" cy="2514600"/>
                                        <wp:effectExtent l="0" t="0" r="9525" b="0"/>
                                        <wp:docPr id="298" name="Рисунок 298" descr="http://im4-tub-ru.yandex.net/i?id=295168202-23-72&amp;n=21">
                                          <a:hlinkClick xmlns:a="http://schemas.openxmlformats.org/drawingml/2006/main" r:id="rId26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4-tub-ru.yandex.net/i?id=295168202-23-72&amp;n=21">
                                                  <a:hlinkClick r:id="rId26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8874" cy="2529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35" style="position:absolute;left:0;text-align:left;margin-left:-232.8pt;margin-top:-.25pt;width:222.75pt;height:4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" fillcolor="#eaf1dd [662]" stroked="f">
                      <v:textbox inset="5.85pt,.7pt,5.85pt,.7pt">
                        <w:txbxContent>
                          <w:p w:rsidR="000B2FBA" w:rsidRDefault="000B2FBA" w:rsidP="00843A51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09935EAF" wp14:editId="75A41D03">
                                  <wp:extent cx="2676525" cy="1839136"/>
                                  <wp:effectExtent l="0" t="0" r="0" b="8890"/>
                                  <wp:docPr id="299" name="Рисунок 299" descr="http://im5-tub-ru.yandex.net/i?id=464805804-03-72&amp;n=21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5-tub-ru.yandex.net/i?id=464805804-03-72&amp;n=21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839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B2FBA" w:rsidRPr="00FC5FE9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33F9FA32" wp14:editId="18001E9E">
                                  <wp:extent cx="2752725" cy="2514600"/>
                                  <wp:effectExtent l="0" t="0" r="9525" b="0"/>
                                  <wp:docPr id="298" name="Рисунок 298" descr="http://im4-tub-ru.yandex.net/i?id=295168202-23-72&amp;n=21">
                                    <a:hlinkClick xmlns:a="http://schemas.openxmlformats.org/drawingml/2006/main" r:id="rId2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4-tub-ru.yandex.net/i?id=295168202-23-72&amp;n=21">
                                            <a:hlinkClick r:id="rId2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874" cy="2529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522"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EF202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EF2029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F2029" w:rsidRPr="0053245F" w:rsidRDefault="00EF2029" w:rsidP="00EF2029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EF2029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EF2029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EF2029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EF2029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203F35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18"/>
                <w:szCs w:val="18"/>
                <w:lang w:val="ru-RU"/>
              </w:rPr>
            </w:pPr>
            <w:r w:rsidRPr="00196DF3"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</w:tr>
      <w:tr w:rsidR="00EF2029" w:rsidRPr="000B2FBA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F2029" w:rsidRPr="00196DF3" w:rsidRDefault="00843A51" w:rsidP="00EF202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724ADE" wp14:editId="2EAED58E">
                      <wp:simplePos x="0" y="0"/>
                      <wp:positionH relativeFrom="column">
                        <wp:posOffset>-2508885</wp:posOffset>
                      </wp:positionH>
                      <wp:positionV relativeFrom="paragraph">
                        <wp:posOffset>766445</wp:posOffset>
                      </wp:positionV>
                      <wp:extent cx="2171700" cy="381000"/>
                      <wp:effectExtent l="0" t="0" r="0" b="0"/>
                      <wp:wrapNone/>
                      <wp:docPr id="105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Pr="000A65B9" w:rsidRDefault="000B2FBA" w:rsidP="00B420A1">
                                  <w:pPr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2013</w:t>
                                  </w:r>
                                </w:p>
                                <w:p w:rsidR="000B2FBA" w:rsidRDefault="000B2FBA" w:rsidP="00EB759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  <w:p w:rsidR="000B2FBA" w:rsidRPr="00727050" w:rsidRDefault="000B2FBA" w:rsidP="00EB759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6" type="#_x0000_t202" style="position:absolute;left:0;text-align:left;margin-left:-197.55pt;margin-top:60.35pt;width:171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" stroked="f">
                      <v:textbox inset="5.85pt,.7pt,5.85pt,.7pt">
                        <w:txbxContent>
                          <w:p w:rsidR="000B2FBA" w:rsidRPr="000A65B9" w:rsidRDefault="000B2FBA" w:rsidP="00B420A1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JUNE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2013</w:t>
                            </w:r>
                          </w:p>
                          <w:p w:rsidR="000B2FBA" w:rsidRDefault="000B2FBA" w:rsidP="00EB7594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  <w:p w:rsidR="000B2FBA" w:rsidRPr="00727050" w:rsidRDefault="000B2FBA" w:rsidP="00EB7594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DF3">
              <w:rPr>
                <w:rFonts w:ascii="Calibri" w:hAnsi="Calibri"/>
                <w:b w:val="0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203F35" w:rsidRPr="00196DF3" w:rsidRDefault="00196DF3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196DF3" w:rsidRPr="00EA69EB" w:rsidRDefault="00196DF3" w:rsidP="0019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</w:rPr>
              <w:t>6</w:t>
            </w:r>
          </w:p>
          <w:p w:rsidR="00EF2029" w:rsidRPr="00EF2029" w:rsidRDefault="00196DF3" w:rsidP="0019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EA69EB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ПУШКИНСКИЙ ДЕНЬ РОССИИ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D21561" w:rsidRPr="00196DF3" w:rsidRDefault="00196DF3" w:rsidP="00D21561">
            <w:pPr>
              <w:spacing w:line="1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52"/>
                <w:szCs w:val="52"/>
                <w:lang w:val="ru-RU"/>
              </w:rPr>
            </w:pPr>
            <w:r w:rsidRPr="00196DF3"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196DF3" w:rsidRPr="00EA69EB" w:rsidRDefault="00196DF3" w:rsidP="0019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9</w:t>
            </w:r>
          </w:p>
          <w:p w:rsidR="00EF2029" w:rsidRPr="00196DF3" w:rsidRDefault="00196DF3" w:rsidP="00196D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14"/>
                <w:szCs w:val="14"/>
                <w:lang w:val="ru-RU"/>
              </w:rPr>
              <w:t xml:space="preserve">ДЕНЬ ПИВОВАРА, </w:t>
            </w:r>
            <w:r w:rsidRPr="00EA69EB">
              <w:rPr>
                <w:rFonts w:ascii="Calibri" w:hAnsi="Calibri"/>
                <w:b/>
                <w:color w:val="00B050"/>
                <w:sz w:val="14"/>
                <w:szCs w:val="14"/>
                <w:lang w:val="ru-RU"/>
              </w:rPr>
              <w:t>ДЕНЬ РОЖДЕНИЕ МОНАРХА</w:t>
            </w:r>
          </w:p>
        </w:tc>
      </w:tr>
      <w:tr w:rsidR="00EF2029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</w:t>
            </w: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0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196DF3" w:rsidRPr="00EA69EB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</w:rPr>
              <w:t>12</w:t>
            </w:r>
          </w:p>
          <w:p w:rsidR="00EF2029" w:rsidRPr="00EF2029" w:rsidRDefault="00196DF3" w:rsidP="00196D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EA69EB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России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</w:tc>
      </w:tr>
      <w:tr w:rsidR="00EF2029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F2029" w:rsidRPr="00196DF3" w:rsidRDefault="00196DF3" w:rsidP="00EF202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17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203F35" w:rsidRPr="00EA69EB" w:rsidRDefault="00EA69EB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sz w:val="52"/>
                <w:szCs w:val="52"/>
                <w:lang w:val="ru-RU"/>
              </w:rPr>
              <w:t>18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EA69EB" w:rsidRDefault="00EA69EB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19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0A51C0" w:rsidRPr="00EA69EB" w:rsidRDefault="00EA69EB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203F35" w:rsidRPr="00EA69EB" w:rsidRDefault="00EA69EB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A69EB" w:rsidRPr="00EA69EB" w:rsidRDefault="00EA69EB" w:rsidP="00EA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</w:rPr>
              <w:t>22</w:t>
            </w:r>
          </w:p>
          <w:p w:rsidR="00EF2029" w:rsidRPr="00203F35" w:rsidRDefault="00EA69EB" w:rsidP="00EA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EA69EB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ПАМЯТИ ЖЕРТВ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203F35" w:rsidRPr="00EA69EB" w:rsidRDefault="00EA69EB" w:rsidP="00EF2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sz w:val="52"/>
                <w:szCs w:val="52"/>
                <w:lang w:val="ru-RU"/>
              </w:rPr>
              <w:t>23</w:t>
            </w:r>
          </w:p>
        </w:tc>
      </w:tr>
      <w:tr w:rsidR="00EF2029" w:rsidRPr="00EA69EB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EA69EB" w:rsidRPr="000A51C0" w:rsidRDefault="00EA69EB" w:rsidP="00EA69EB">
            <w:pPr>
              <w:jc w:val="center"/>
              <w:rPr>
                <w:rFonts w:ascii="Calibri" w:hAnsi="Calibri"/>
                <w:color w:val="00B050"/>
                <w:sz w:val="52"/>
                <w:szCs w:val="52"/>
                <w:lang w:val="ru-RU"/>
              </w:rPr>
            </w:pPr>
            <w:r w:rsidRPr="000A51C0">
              <w:rPr>
                <w:rFonts w:ascii="Calibri" w:hAnsi="Calibri"/>
                <w:color w:val="00B050"/>
                <w:sz w:val="52"/>
                <w:szCs w:val="52"/>
              </w:rPr>
              <w:t>24</w:t>
            </w:r>
          </w:p>
          <w:p w:rsidR="00EF2029" w:rsidRPr="00D21561" w:rsidRDefault="00EA69EB" w:rsidP="00EA69EB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 w:rsidRPr="000A51C0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>ДЕНЬ НЕЗАВИСИМОСТИ ШОТЛАНДИИ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A69EB" w:rsidRPr="00EA69EB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</w:rPr>
              <w:t>25</w:t>
            </w:r>
          </w:p>
          <w:p w:rsidR="000A51C0" w:rsidRPr="000A51C0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ЕДИНЕНИЯ СЛАВЯН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EA69EB" w:rsidRDefault="00EA69EB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26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A69EB" w:rsidRPr="00EA69EB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52"/>
                <w:szCs w:val="52"/>
              </w:rPr>
              <w:t>27</w:t>
            </w:r>
          </w:p>
          <w:p w:rsidR="00EF2029" w:rsidRPr="00EA69EB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МОЛОДЕЖИ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F2029" w:rsidRPr="00EA69EB" w:rsidRDefault="003B4004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EA69EB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0556E887" wp14:editId="72232FC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74295</wp:posOffset>
                      </wp:positionV>
                      <wp:extent cx="2372360" cy="1409700"/>
                      <wp:effectExtent l="5080" t="0" r="3810" b="1905"/>
                      <wp:wrapNone/>
                      <wp:docPr id="99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2372360" cy="1409700"/>
                                <a:chOff x="1019" y="720"/>
                                <a:chExt cx="3736" cy="2220"/>
                              </a:xfrm>
                            </wpg:grpSpPr>
                            <wps:wsp>
                              <wps:cNvPr id="100" name="Rectangle 165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019" y="720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Rectangle 166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710" y="720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" name="Rectangle 167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3960" y="869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3" name="Rectangle 168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365" y="2250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64.9pt;margin-top:5.85pt;width:186.8pt;height:111pt;rotation:180;z-index:251715584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">
                      <v:rect id="Rectangle 165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p/sQA&#10;AADcAAAADwAAAGRycy9kb3ducmV2LnhtbESPQU/DMAyF70j8h8hI3Fi6HQZ0y6Zp06RV4gAbsKvV&#10;mKaicaokW8u/xwckbrbe83ufl+vRd+pKMbWBDUwnBSjiOtiWGwPvp/3DE6iUkS12gcnADyVYr25v&#10;lljaMPAbXY+5URLCqUQDLue+1DrVjjymSeiJRfsK0WOWNTbaRhwk3Hd6VhRz7bFlaXDY09ZR/X28&#10;eAO7LtHjOWr38fq5za4aqmd8qYy5vxs3C1CZxvxv/rs+WMEv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af7EAAAA3AAAAA8AAAAAAAAAAAAAAAAAmAIAAGRycy9k&#10;b3ducmV2LnhtbFBLBQYAAAAABAAEAPUAAACJAwAAAAA=&#10;" fillcolor="#daeef3 [664]" stroked="f">
                        <v:textbox inset="5.85pt,.7pt,5.85pt,.7pt"/>
                      </v:rect>
                      <v:rect id="Rectangle 166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6Kb0A&#10;AADcAAAADwAAAGRycy9kb3ducmV2LnhtbERPSwrCMBDdC94hjOBOE0VEqlFEEXTpB3Q5NmNbbCal&#10;iVpvbwTB3Tzed2aLxpbiSbUvHGsY9BUI4tSZgjMNp+OmNwHhA7LB0jFpeJOHxbzdmmFi3Iv39DyE&#10;TMQQ9glqyEOoEil9mpNF33cVceRurrYYIqwzaWp8xXBbyqFSY2mx4NiQY0WrnNL74WE1BHVGuVlv&#10;H7fR9Xgtd0OndpeL1t1Os5yCCNSEv/jn3po4Xw3g+0y8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LW6Kb0AAADcAAAADwAAAAAAAAAAAAAAAACYAgAAZHJzL2Rvd25yZXYu&#10;eG1sUEsFBgAAAAAEAAQA9QAAAIIDAAAAAA==&#10;" fillcolor="#eaf1dd [662]" stroked="f">
                        <v:textbox inset="5.85pt,.7pt,5.85pt,.7pt"/>
                      </v:rect>
                      <v:rect id="Rectangle 167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MvsIA&#10;AADcAAAADwAAAGRycy9kb3ducmV2LnhtbERP3WrCMBS+H+wdwhl4N1MVt1GNIpuC3gzt9gCH5tiG&#10;NSddktr69kYY7O58fL9nuR5sIy7kg3GsYDLOQBCXThuuFHx/7Z7fQISIrLFxTAquFGC9enxYYq5d&#10;zye6FLESKYRDjgrqGNtcylDWZDGMXUucuLPzFmOCvpLaY5/CbSOnWfYiLRpODTW29F5T+VN0VkHn&#10;qeiOh9/wujV9uTGzz8nHvFNq9DRsFiAiDfFf/Ofe6zQ/m8L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sy+wgAAANwAAAAPAAAAAAAAAAAAAAAAAJgCAABkcnMvZG93&#10;bnJldi54bWxQSwUGAAAAAAQABAD1AAAAhwMAAAAA&#10;" fillcolor="#fde9d9 [665]" stroked="f">
                        <v:textbox inset="5.85pt,.7pt,5.85pt,.7pt"/>
                      </v:rect>
                      <v:rect id="Rectangle 168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3G8IA&#10;AADcAAAADwAAAGRycy9kb3ducmV2LnhtbERPS4vCMBC+L/gfwgh7W1MfLFKNooKyh2WLWu9DM7bF&#10;ZlKSVOu/3wgLe5uP7znLdW8acSfna8sKxqMEBHFhdc2lgvy8/5iD8AFZY2OZFDzJw3o1eFtiqu2D&#10;j3Q/hVLEEPYpKqhCaFMpfVGRQT+yLXHkrtYZDBG6UmqHjxhuGjlJkk9psObYUGFLu4qK26kzCrLv&#10;bXZ53jZZlnd5c73MfoI7dEq9D/vNAkSgPvyL/9xfOs5PpvB6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HcbwgAAANwAAAAPAAAAAAAAAAAAAAAAAJgCAABkcnMvZG93&#10;bnJldi54bWxQSwUGAAAAAAQABAD1AAAAhwMAAAAA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 w:rsidR="00EA69EB" w:rsidRPr="00EA69EB">
              <w:rPr>
                <w:rFonts w:ascii="Calibri" w:hAnsi="Calibri"/>
                <w:sz w:val="52"/>
                <w:szCs w:val="52"/>
                <w:lang w:val="ru-RU"/>
              </w:rPr>
              <w:t>28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EA69EB" w:rsidRPr="00EA69EB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29</w:t>
            </w:r>
          </w:p>
          <w:p w:rsidR="00EF2029" w:rsidRPr="00EA69EB" w:rsidRDefault="00EA69EB" w:rsidP="00EA6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/>
                <w:color w:val="00B050"/>
                <w:sz w:val="16"/>
                <w:szCs w:val="16"/>
                <w:lang w:val="ru-RU"/>
              </w:rPr>
              <w:t>ДЕНЬ СВЯТЫХ АПОСТОЛОВ ПЕТРА И ПАВЛА</w:t>
            </w:r>
          </w:p>
        </w:tc>
        <w:tc>
          <w:tcPr>
            <w:tcW w:w="1474" w:type="dxa"/>
            <w:tcBorders>
              <w:left w:val="single" w:sz="4" w:space="0" w:color="8064A2" w:themeColor="accent4"/>
            </w:tcBorders>
          </w:tcPr>
          <w:p w:rsidR="00EF2029" w:rsidRPr="00EA69EB" w:rsidRDefault="00EA69EB" w:rsidP="00EF2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30</w:t>
            </w:r>
          </w:p>
        </w:tc>
      </w:tr>
    </w:tbl>
    <w:p w:rsidR="00EF2029" w:rsidRPr="00EA69EB" w:rsidRDefault="00EF2029">
      <w:pPr>
        <w:rPr>
          <w:lang w:val="ru-RU"/>
        </w:rPr>
      </w:pPr>
    </w:p>
    <w:p w:rsidR="004D44F7" w:rsidRPr="00EA69EB" w:rsidRDefault="004D44F7">
      <w:pPr>
        <w:rPr>
          <w:lang w:val="ru-RU"/>
        </w:rPr>
      </w:pPr>
    </w:p>
    <w:p w:rsidR="009E4BE7" w:rsidRPr="00EA69EB" w:rsidRDefault="003B400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DBCF5FD" wp14:editId="7535AC8B">
                <wp:simplePos x="0" y="0"/>
                <wp:positionH relativeFrom="column">
                  <wp:posOffset>190500</wp:posOffset>
                </wp:positionH>
                <wp:positionV relativeFrom="paragraph">
                  <wp:posOffset>-10160</wp:posOffset>
                </wp:positionV>
                <wp:extent cx="2372360" cy="1409700"/>
                <wp:effectExtent l="0" t="0" r="0" b="635"/>
                <wp:wrapNone/>
                <wp:docPr id="9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2360" cy="1409700"/>
                          <a:chOff x="1019" y="720"/>
                          <a:chExt cx="3736" cy="2220"/>
                        </a:xfrm>
                      </wpg:grpSpPr>
                      <wps:wsp>
                        <wps:cNvPr id="95" name="Rectangle 173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019" y="720"/>
                            <a:ext cx="705" cy="1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Rectangle 174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710" y="720"/>
                            <a:ext cx="2250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7" name="Rectangle 175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3960" y="869"/>
                            <a:ext cx="795" cy="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Rectangle 176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365" y="2250"/>
                            <a:ext cx="360" cy="69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15pt;margin-top:-.8pt;width:186.8pt;height:111pt;z-index:251679232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">
                <v:rect id="Rectangle 173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bTMMA&#10;AADbAAAADwAAAGRycy9kb3ducmV2LnhtbESPQWsCMRSE70L/Q3iCt5pVqK1boxSl4IKHVm17fWye&#10;m8XNy5JEd/vvG6HgcZiZb5jFqreNuJIPtWMFk3EGgrh0uuZKwfHw/vgCIkRkjY1jUvBLAVbLh8EC&#10;c+06/qTrPlYiQTjkqMDE2OZShtKQxTB2LXHyTs5bjEn6SmqPXYLbRk6zbCYt1pwWDLa0NlSe9xer&#10;YNMEev7x0nx9fK+jKbpijrtCqdGwf3sFEamP9/B/e6sVzJ/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abTMMAAADbAAAADwAAAAAAAAAAAAAAAACYAgAAZHJzL2Rv&#10;d25yZXYueG1sUEsFBgAAAAAEAAQA9QAAAIgDAAAAAA==&#10;" fillcolor="#daeef3 [664]" stroked="f">
                  <v:textbox inset="5.85pt,.7pt,5.85pt,.7pt"/>
                </v:rect>
                <v:rect id="Rectangle 174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gJMMA&#10;AADbAAAADwAAAGRycy9kb3ducmV2LnhtbESPT4vCMBTE7wt+h/AWvK3JyiJrNYq4CPXoH7DHZ/Ns&#10;i81LaVJbv71ZWNjjMDO/YZbrwdbiQa2vHGv4nCgQxLkzFRcazqfdxzcIH5AN1o5Jw5M8rFejtyUm&#10;xvV8oMcxFCJC2CeooQyhSaT0eUkW/cQ1xNG7udZiiLItpGmxj3Bby6lSM2mx4rhQYkPbkvL7sbMa&#10;grqg3P2k3e3rerrW+6lT+yzTevw+bBYgAg3hP/zXTo2G+Qx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+gJMMAAADbAAAADwAAAAAAAAAAAAAAAACYAgAAZHJzL2Rv&#10;d25yZXYueG1sUEsFBgAAAAAEAAQA9QAAAIgDAAAAAA==&#10;" fillcolor="#eaf1dd [662]" stroked="f">
                  <v:textbox inset="5.85pt,.7pt,5.85pt,.7pt"/>
                </v:rect>
                <v:rect id="Rectangle 175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xgsQA&#10;AADbAAAADwAAAGRycy9kb3ducmV2LnhtbESPUWvCMBSF3wf7D+EKvs3UDefWGUU2Bfci2u0HXJq7&#10;NtjcdElq6783wmCPh3POdziL1WAbcSYfjGMF00kGgrh02nCl4Ptr+/ACIkRkjY1jUnChAKvl/d0C&#10;c+16PtK5iJVIEA45KqhjbHMpQ1mTxTBxLXHyfpy3GJP0ldQe+wS3jXzMsmdp0XBaqLGl95rKU9FZ&#10;BZ2nojt8/ob5xvTl2jztpx+zTqnxaFi/gYg0xP/wX3unFbzO4f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sYLEAAAA2wAAAA8AAAAAAAAAAAAAAAAAmAIAAGRycy9k&#10;b3ducmV2LnhtbFBLBQYAAAAABAAEAPUAAACJAwAAAAA=&#10;" fillcolor="#fde9d9 [665]" stroked="f">
                  <v:textbox inset="5.85pt,.7pt,5.85pt,.7pt"/>
                </v:rect>
                <v:rect id="Rectangle 176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cgMAA&#10;AADbAAAADwAAAGRycy9kb3ducmV2LnhtbERPTYvCMBC9C/sfwgjeNHURWatR3AXFg2xR631oxrbY&#10;TEqSav335rCwx8f7Xm1604gHOV9bVjCdJCCIC6trLhXkl934C4QPyBoby6TgRR4264/BClNtn3yi&#10;xzmUIoawT1FBFUKbSumLigz6iW2JI3ezzmCI0JVSO3zGcNPIzySZS4M1x4YKW/qpqLifO6MgO35n&#10;19d9m2V5lze36+w3uH2n1GjYb5cgAvXhX/znPmgFiz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gcgMAAAADbAAAADwAAAAAAAAAAAAAAAACYAgAAZHJzL2Rvd25y&#10;ZXYueG1sUEsFBgAAAAAEAAQA9QAAAIUDAAAAAA==&#10;" fillcolor="#e5dfec [663]" stroked="f">
                  <v:textbox inset="5.85pt,.7pt,5.85pt,.7pt"/>
                </v:rect>
              </v:group>
            </w:pict>
          </mc:Fallback>
        </mc:AlternateContent>
      </w:r>
    </w:p>
    <w:p w:rsidR="009E4BE7" w:rsidRPr="00EA69EB" w:rsidRDefault="00843A51">
      <w:pPr>
        <w:rPr>
          <w:lang w:val="ru-RU"/>
        </w:rPr>
      </w:pPr>
      <w:r>
        <w:rPr>
          <w:rFonts w:ascii="Calibri" w:hAnsi="Calibri"/>
          <w:noProof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D16889" wp14:editId="37A44F4C">
                <wp:simplePos x="0" y="0"/>
                <wp:positionH relativeFrom="column">
                  <wp:posOffset>7562850</wp:posOffset>
                </wp:positionH>
                <wp:positionV relativeFrom="paragraph">
                  <wp:posOffset>209550</wp:posOffset>
                </wp:positionV>
                <wp:extent cx="2419350" cy="5562600"/>
                <wp:effectExtent l="0" t="0" r="0" b="0"/>
                <wp:wrapNone/>
                <wp:docPr id="9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562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BA" w:rsidRDefault="000B2FBA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48E9F2A7" wp14:editId="520ECF27">
                                  <wp:extent cx="2392197" cy="2114550"/>
                                  <wp:effectExtent l="0" t="0" r="8255" b="0"/>
                                  <wp:docPr id="304" name="Рисунок 304" descr="http://im5-tub-ru.yandex.net/i?id=507999779-25-72&amp;n=21">
                                    <a:hlinkClick xmlns:a="http://schemas.openxmlformats.org/drawingml/2006/main" r:id="rId2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5-tub-ru.yandex.net/i?id=507999779-25-72&amp;n=21">
                                            <a:hlinkClick r:id="rId2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642" cy="2122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5B9" w:rsidRDefault="000A65B9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A65B9" w:rsidRPr="00843A51" w:rsidRDefault="000A65B9" w:rsidP="00535A4B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2749D3A6" wp14:editId="6032B0C6">
                                  <wp:extent cx="2438399" cy="2114550"/>
                                  <wp:effectExtent l="0" t="0" r="635" b="0"/>
                                  <wp:docPr id="13" name="Рисунок 13" descr="http://im2-tub-ru.yandex.net/i?id=99666813-08-72&amp;n=21">
                                    <a:hlinkClick xmlns:a="http://schemas.openxmlformats.org/drawingml/2006/main" r:id="rId3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2-tub-ru.yandex.net/i?id=99666813-08-72&amp;n=21">
                                            <a:hlinkClick r:id="rId3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2050" cy="210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37" style="position:absolute;left:0;text-align:left;margin-left:595.5pt;margin-top:16.5pt;width:190.5pt;height:43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" fillcolor="#eaf1dd [662]" stroked="f">
                <v:textbox inset="5.85pt,.7pt,5.85pt,.7pt">
                  <w:txbxContent>
                    <w:p w:rsidR="000B2FBA" w:rsidRDefault="000B2FBA" w:rsidP="00535A4B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48E9F2A7" wp14:editId="520ECF27">
                            <wp:extent cx="2392197" cy="2114550"/>
                            <wp:effectExtent l="0" t="0" r="8255" b="0"/>
                            <wp:docPr id="304" name="Рисунок 304" descr="http://im5-tub-ru.yandex.net/i?id=507999779-25-72&amp;n=21">
                              <a:hlinkClick xmlns:a="http://schemas.openxmlformats.org/drawingml/2006/main" r:id="rId2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5-tub-ru.yandex.net/i?id=507999779-25-72&amp;n=21">
                                      <a:hlinkClick r:id="rId2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642" cy="212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5B9" w:rsidRDefault="000A65B9" w:rsidP="00535A4B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</w:p>
                    <w:p w:rsidR="000A65B9" w:rsidRPr="00843A51" w:rsidRDefault="000A65B9" w:rsidP="00535A4B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2749D3A6" wp14:editId="6032B0C6">
                            <wp:extent cx="2438399" cy="2114550"/>
                            <wp:effectExtent l="0" t="0" r="635" b="0"/>
                            <wp:docPr id="13" name="Рисунок 13" descr="http://im2-tub-ru.yandex.net/i?id=99666813-08-72&amp;n=21">
                              <a:hlinkClick xmlns:a="http://schemas.openxmlformats.org/drawingml/2006/main" r:id="rId3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2-tub-ru.yandex.net/i?id=99666813-08-72&amp;n=21">
                                      <a:hlinkClick r:id="rId3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2050" cy="210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-6"/>
        <w:tblpPr w:leftFromText="180" w:rightFromText="180" w:vertAnchor="text" w:tblpY="1"/>
        <w:tblOverlap w:val="never"/>
        <w:tblW w:w="0" w:type="auto"/>
        <w:tblInd w:w="113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9E4BE7" w:rsidTr="008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440F80" w:rsidRDefault="00181522" w:rsidP="00843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9E4BE7" w:rsidTr="008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  <w:lang w:val="ru-RU"/>
              </w:rPr>
            </w:pPr>
            <w:r w:rsidRPr="00EA69EB">
              <w:rPr>
                <w:rFonts w:ascii="Calibri" w:hAnsi="Calibri"/>
                <w:b w:val="0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A84C49" w:rsidP="00843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 xml:space="preserve">  </w:t>
            </w:r>
            <w:r w:rsidR="00EA69EB"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</w:tr>
      <w:tr w:rsidR="009E4BE7" w:rsidTr="00843A51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11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12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</w:tr>
      <w:tr w:rsidR="009E4BE7" w:rsidTr="008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</w:t>
            </w: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</w:tr>
      <w:tr w:rsidR="009E4BE7" w:rsidTr="00843A51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22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  <w:p w:rsidR="00343D48" w:rsidRPr="00D21561" w:rsidRDefault="00343D48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EA69EB" w:rsidRDefault="00EA69EB" w:rsidP="00843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</w:tr>
      <w:tr w:rsidR="009E4BE7" w:rsidTr="008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F79646" w:themeColor="accent6"/>
            </w:tcBorders>
          </w:tcPr>
          <w:p w:rsidR="00553DAF" w:rsidRPr="00203F35" w:rsidRDefault="00553DAF" w:rsidP="00843A51">
            <w:pPr>
              <w:jc w:val="center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203F35">
              <w:rPr>
                <w:rFonts w:ascii="Calibri" w:hAnsi="Calibri"/>
                <w:color w:val="0070C0"/>
                <w:sz w:val="52"/>
                <w:szCs w:val="52"/>
              </w:rPr>
              <w:t>29</w:t>
            </w:r>
          </w:p>
          <w:p w:rsidR="009E4BE7" w:rsidRPr="00D21561" w:rsidRDefault="00553DAF" w:rsidP="00843A51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 w:rsidRPr="00203F35">
              <w:rPr>
                <w:rFonts w:ascii="Calibri" w:hAnsi="Calibri"/>
                <w:color w:val="0070C0"/>
                <w:sz w:val="18"/>
                <w:szCs w:val="18"/>
                <w:lang w:val="ru-RU"/>
              </w:rPr>
              <w:t>ДЕНЬ НЕПТУНА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553DAF" w:rsidRDefault="00553DAF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30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553DAF" w:rsidRDefault="00553DAF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31</w:t>
            </w: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203F35" w:rsidRPr="00203F35" w:rsidRDefault="00203F35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553DAF" w:rsidRDefault="009E4BE7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9E4BE7" w:rsidRPr="00553DAF" w:rsidRDefault="009E4BE7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F79646" w:themeColor="accent6"/>
            </w:tcBorders>
          </w:tcPr>
          <w:p w:rsidR="009E4BE7" w:rsidRPr="00203F35" w:rsidRDefault="009E4BE7" w:rsidP="00843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9E4BE7" w:rsidRDefault="00843A51">
      <w:r>
        <w:rPr>
          <w:rFonts w:ascii="Calibri" w:hAnsi="Calibri"/>
          <w:noProof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C8EB36" wp14:editId="49F44BE3">
                <wp:simplePos x="0" y="0"/>
                <wp:positionH relativeFrom="column">
                  <wp:posOffset>410210</wp:posOffset>
                </wp:positionH>
                <wp:positionV relativeFrom="paragraph">
                  <wp:posOffset>2324100</wp:posOffset>
                </wp:positionV>
                <wp:extent cx="2171700" cy="571500"/>
                <wp:effectExtent l="0" t="0" r="0" b="0"/>
                <wp:wrapNone/>
                <wp:docPr id="8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BA" w:rsidRDefault="000A65B9" w:rsidP="000A65B9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0B2FBA"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JULY </w:t>
                            </w:r>
                            <w:r w:rsidR="000B2FBA"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>201</w:t>
                            </w:r>
                            <w:r w:rsidR="000B2FBA"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0A65B9" w:rsidRPr="000A65B9" w:rsidRDefault="000A65B9" w:rsidP="00FC7E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  <w:p w:rsidR="000A65B9" w:rsidRPr="000A65B9" w:rsidRDefault="000A65B9" w:rsidP="00FC7E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8" type="#_x0000_t202" style="position:absolute;left:0;text-align:left;margin-left:32.3pt;margin-top:183pt;width:171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PP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" filled="f" stroked="f">
                <v:textbox inset="5.85pt,.7pt,5.85pt,.7pt">
                  <w:txbxContent>
                    <w:p w:rsidR="000B2FBA" w:rsidRDefault="000A65B9" w:rsidP="000A65B9">
                      <w:pPr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0B2FBA"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  <w:t xml:space="preserve">JULY </w:t>
                      </w:r>
                      <w:r w:rsidR="000B2FBA"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  <w:t>201</w:t>
                      </w:r>
                      <w:r w:rsidR="000B2FBA"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  <w:t>3</w:t>
                      </w:r>
                    </w:p>
                    <w:p w:rsidR="000A65B9" w:rsidRPr="000A65B9" w:rsidRDefault="000A65B9" w:rsidP="00FC7E05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</w:pPr>
                    </w:p>
                    <w:p w:rsidR="000A65B9" w:rsidRPr="000A65B9" w:rsidRDefault="000A65B9" w:rsidP="00FC7E05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4D44F7" w:rsidRDefault="004D44F7"/>
    <w:p w:rsidR="004D44F7" w:rsidRDefault="004D44F7"/>
    <w:p w:rsidR="00784C5B" w:rsidRDefault="00A84C49">
      <w:r>
        <w:rPr>
          <w:rFonts w:ascii="Calibri" w:hAnsi="Calibri"/>
          <w:b/>
          <w:noProof/>
          <w:color w:val="FF0000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F7D49B" wp14:editId="58A4179F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2590800" cy="5562600"/>
                <wp:effectExtent l="0" t="0" r="0" b="0"/>
                <wp:wrapNone/>
                <wp:docPr id="8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562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BA" w:rsidRDefault="000B2FBA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0070C0"/>
                                <w:sz w:val="96"/>
                                <w:szCs w:val="9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362200" cy="2152650"/>
                                  <wp:effectExtent l="0" t="0" r="0" b="0"/>
                                  <wp:docPr id="302" name="Рисунок 302" descr="C:\Users\Учитель\Desktop\i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Учитель\Desktop\i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Default="000B2FBA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B2FBA" w:rsidRPr="00A84C49" w:rsidRDefault="000B2FBA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10798D28" wp14:editId="2228E9E3">
                                  <wp:extent cx="2362200" cy="2286000"/>
                                  <wp:effectExtent l="0" t="0" r="0" b="0"/>
                                  <wp:docPr id="303" name="Рисунок 303" descr="http://im5-tub-ru.yandex.net/i?id=281423679-12-72&amp;n=21">
                                    <a:hlinkClick xmlns:a="http://schemas.openxmlformats.org/drawingml/2006/main" r:id="rId3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5-tub-ru.yandex.net/i?id=281423679-12-72&amp;n=21">
                                            <a:hlinkClick r:id="rId3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39" style="position:absolute;left:0;text-align:left;margin-left:-1.5pt;margin-top:15pt;width:204pt;height:4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" fillcolor="#eaf1dd [662]" stroked="f">
                <v:textbox inset="5.85pt,.7pt,5.85pt,.7pt">
                  <w:txbxContent>
                    <w:p w:rsidR="000B2FBA" w:rsidRDefault="000B2FBA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0070C0"/>
                          <w:sz w:val="96"/>
                          <w:szCs w:val="96"/>
                          <w:lang w:val="ru-RU" w:eastAsia="ru-RU"/>
                        </w:rPr>
                        <w:drawing>
                          <wp:inline distT="0" distB="0" distL="0" distR="0">
                            <wp:extent cx="2362200" cy="2152650"/>
                            <wp:effectExtent l="0" t="0" r="0" b="0"/>
                            <wp:docPr id="302" name="Рисунок 302" descr="C:\Users\Учитель\Desktop\i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Учитель\Desktop\i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FBA" w:rsidRDefault="000B2FBA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</w:p>
                    <w:p w:rsidR="000B2FBA" w:rsidRPr="00A84C49" w:rsidRDefault="000B2FBA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10798D28" wp14:editId="2228E9E3">
                            <wp:extent cx="2362200" cy="2286000"/>
                            <wp:effectExtent l="0" t="0" r="0" b="0"/>
                            <wp:docPr id="303" name="Рисунок 303" descr="http://im5-tub-ru.yandex.net/i?id=281423679-12-72&amp;n=21">
                              <a:hlinkClick xmlns:a="http://schemas.openxmlformats.org/drawingml/2006/main" r:id="rId3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5-tub-ru.yandex.net/i?id=281423679-12-72&amp;n=21">
                                      <a:hlinkClick r:id="rId3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-2"/>
        <w:tblW w:w="0" w:type="auto"/>
        <w:tblInd w:w="4536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4D44F7" w:rsidTr="002D3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4D44F7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784C5B" w:rsidTr="002D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784C5B" w:rsidRPr="0053245F" w:rsidRDefault="00784C5B" w:rsidP="00784C5B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784C5B" w:rsidRDefault="00784C5B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784C5B" w:rsidRDefault="00784C5B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</w:tr>
      <w:tr w:rsidR="00784C5B" w:rsidTr="002D3192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784C5B" w:rsidRPr="00553DAF" w:rsidRDefault="00A84C49" w:rsidP="00784C5B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355AE" wp14:editId="4CAAE32E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763905</wp:posOffset>
                      </wp:positionV>
                      <wp:extent cx="2171700" cy="895350"/>
                      <wp:effectExtent l="0" t="0" r="0" b="0"/>
                      <wp:wrapNone/>
                      <wp:docPr id="79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Pr="000A65B9" w:rsidRDefault="000B2FBA" w:rsidP="00B91FA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AUGUST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0" type="#_x0000_t202" style="position:absolute;left:0;text-align:left;margin-left:-207.3pt;margin-top:60.15pt;width:171pt;height:7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wviAIAABg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" stroked="f">
                      <v:textbox inset="5.85pt,.7pt,5.85pt,.7pt">
                        <w:txbxContent>
                          <w:p w:rsidR="000B2FBA" w:rsidRPr="000A65B9" w:rsidRDefault="000B2FBA" w:rsidP="00B91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AUGUST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DAF">
              <w:rPr>
                <w:rFonts w:ascii="Calibri" w:hAnsi="Calibri"/>
                <w:b w:val="0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11</w:t>
            </w:r>
          </w:p>
        </w:tc>
      </w:tr>
      <w:tr w:rsidR="00784C5B" w:rsidTr="002D3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12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Pr="00553DAF" w:rsidRDefault="00553DAF" w:rsidP="0055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553DAF">
              <w:rPr>
                <w:rFonts w:ascii="Calibri" w:hAnsi="Calibri"/>
                <w:b/>
                <w:color w:val="00B050"/>
                <w:sz w:val="52"/>
                <w:szCs w:val="52"/>
              </w:rPr>
              <w:t>13</w:t>
            </w:r>
          </w:p>
          <w:p w:rsidR="00784C5B" w:rsidRPr="00553DAF" w:rsidRDefault="00553DAF" w:rsidP="0055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553DAF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ВСЕМИРНЫЙ ДЕНЬ ЛЕВШЕЙ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0A51C0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553DAF">
              <w:rPr>
                <w:rFonts w:ascii="Calibri" w:hAnsi="Calibri"/>
                <w:sz w:val="52"/>
                <w:szCs w:val="52"/>
                <w:lang w:val="ru-RU"/>
              </w:rPr>
              <w:t>16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</w:tr>
      <w:tr w:rsidR="00553DAF" w:rsidRPr="003C2BD2" w:rsidTr="00553DAF">
        <w:trPr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553DAF" w:rsidRPr="00553DAF" w:rsidRDefault="00553DAF" w:rsidP="00784C5B">
            <w:pPr>
              <w:jc w:val="center"/>
              <w:rPr>
                <w:rFonts w:ascii="Calibri" w:hAnsi="Calibri"/>
                <w:b w:val="0"/>
                <w:noProof/>
                <w:sz w:val="52"/>
                <w:szCs w:val="52"/>
                <w:lang w:val="ru-RU" w:eastAsia="ru-RU"/>
              </w:rPr>
            </w:pPr>
            <w:r>
              <w:rPr>
                <w:rFonts w:ascii="Calibri" w:hAnsi="Calibri"/>
                <w:b w:val="0"/>
                <w:noProof/>
                <w:sz w:val="52"/>
                <w:szCs w:val="52"/>
                <w:lang w:val="ru-RU" w:eastAsia="ru-RU"/>
              </w:rPr>
              <w:t>19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21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Pr="00553DAF" w:rsidRDefault="00553DAF" w:rsidP="0055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553DAF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22</w:t>
            </w:r>
          </w:p>
          <w:p w:rsidR="00553DAF" w:rsidRPr="00553DAF" w:rsidRDefault="00553DAF" w:rsidP="00553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553DAF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 xml:space="preserve">ДЕНЬ ГОС ФЛАГА РФ, </w:t>
            </w:r>
            <w:r w:rsidRPr="00553DAF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ПИВНОЙ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23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553DAF" w:rsidRP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24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553DAF" w:rsidRDefault="00553DAF" w:rsidP="00784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25</w:t>
            </w:r>
          </w:p>
        </w:tc>
      </w:tr>
      <w:tr w:rsidR="00784C5B" w:rsidRPr="003C2BD2" w:rsidTr="0055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26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553DAF"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  <w:t>27</w:t>
            </w:r>
          </w:p>
          <w:p w:rsidR="00553DAF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A84C49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ЛЕТА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28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553D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553DAF">
              <w:rPr>
                <w:rFonts w:ascii="Calibri" w:hAnsi="Calibri"/>
                <w:sz w:val="52"/>
                <w:szCs w:val="52"/>
                <w:lang w:val="ru-RU"/>
              </w:rPr>
              <w:t>29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30</w:t>
            </w:r>
          </w:p>
        </w:tc>
        <w:tc>
          <w:tcPr>
            <w:tcW w:w="1474" w:type="dxa"/>
            <w:tcBorders>
              <w:left w:val="single" w:sz="4" w:space="0" w:color="C00000"/>
              <w:right w:val="single" w:sz="4" w:space="0" w:color="C00000"/>
            </w:tcBorders>
          </w:tcPr>
          <w:p w:rsidR="00784C5B" w:rsidRPr="00553DAF" w:rsidRDefault="00553DAF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31</w:t>
            </w:r>
          </w:p>
        </w:tc>
        <w:tc>
          <w:tcPr>
            <w:tcW w:w="1474" w:type="dxa"/>
            <w:tcBorders>
              <w:left w:val="single" w:sz="4" w:space="0" w:color="C00000"/>
            </w:tcBorders>
          </w:tcPr>
          <w:p w:rsidR="00203F35" w:rsidRPr="00553DAF" w:rsidRDefault="00203F35" w:rsidP="00784C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</w:tr>
    </w:tbl>
    <w:p w:rsidR="004D44F7" w:rsidRDefault="004D44F7"/>
    <w:p w:rsidR="00DA5389" w:rsidRDefault="00DA5389"/>
    <w:p w:rsidR="00DA5389" w:rsidRDefault="00A40F29">
      <w:r>
        <w:rPr>
          <w:rFonts w:ascii="Calibri" w:hAnsi="Calibri"/>
          <w:b/>
          <w:noProof/>
          <w:color w:val="0070C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230122" wp14:editId="7AEF3603">
                <wp:simplePos x="0" y="0"/>
                <wp:positionH relativeFrom="column">
                  <wp:posOffset>7696200</wp:posOffset>
                </wp:positionH>
                <wp:positionV relativeFrom="paragraph">
                  <wp:posOffset>171450</wp:posOffset>
                </wp:positionV>
                <wp:extent cx="2180590" cy="5505182"/>
                <wp:effectExtent l="0" t="0" r="0" b="635"/>
                <wp:wrapNone/>
                <wp:docPr id="6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55051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BA" w:rsidRDefault="000B2FBA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067D8ABC" wp14:editId="3DA21B12">
                                  <wp:extent cx="2095500" cy="2419350"/>
                                  <wp:effectExtent l="0" t="0" r="0" b="0"/>
                                  <wp:docPr id="306" name="Рисунок 306" descr="http://im8-tub-ru.yandex.net/i?id=355449581-47-72&amp;n=21">
                                    <a:hlinkClick xmlns:a="http://schemas.openxmlformats.org/drawingml/2006/main" r:id="rId3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8-tub-ru.yandex.net/i?id=355449581-47-72&amp;n=21">
                                            <a:hlinkClick r:id="rId3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6016" cy="2443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5B9" w:rsidRDefault="000A65B9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0A65B9" w:rsidRPr="00A40F29" w:rsidRDefault="000A65B9" w:rsidP="005A1C7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40B7F8D" wp14:editId="2C4514AC">
                                  <wp:extent cx="1993350" cy="2381250"/>
                                  <wp:effectExtent l="0" t="0" r="6985" b="0"/>
                                  <wp:docPr id="14" name="Рисунок 14" descr="http://im0-tub-ru.yandex.net/i?id=254164923-14-72&amp;n=21">
                                    <a:hlinkClick xmlns:a="http://schemas.openxmlformats.org/drawingml/2006/main" r:id="rId3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254164923-14-72&amp;n=21">
                                            <a:hlinkClick r:id="rId3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973" cy="240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41" style="position:absolute;left:0;text-align:left;margin-left:606pt;margin-top:13.5pt;width:171.7pt;height:43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" fillcolor="#eaf1dd [662]" stroked="f">
                <v:textbox inset="5.85pt,.7pt,5.85pt,.7pt">
                  <w:txbxContent>
                    <w:p w:rsidR="000B2FBA" w:rsidRDefault="000B2FBA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067D8ABC" wp14:editId="3DA21B12">
                            <wp:extent cx="2095500" cy="2419350"/>
                            <wp:effectExtent l="0" t="0" r="0" b="0"/>
                            <wp:docPr id="306" name="Рисунок 306" descr="http://im8-tub-ru.yandex.net/i?id=355449581-47-72&amp;n=21">
                              <a:hlinkClick xmlns:a="http://schemas.openxmlformats.org/drawingml/2006/main" r:id="rId3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8-tub-ru.yandex.net/i?id=355449581-47-72&amp;n=21">
                                      <a:hlinkClick r:id="rId3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6016" cy="2443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5B9" w:rsidRDefault="000A65B9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</w:p>
                    <w:p w:rsidR="000A65B9" w:rsidRPr="00A40F29" w:rsidRDefault="000A65B9" w:rsidP="005A1C7E">
                      <w:pPr>
                        <w:jc w:val="center"/>
                        <w:rPr>
                          <w:rFonts w:ascii="Calibri" w:hAnsi="Calibri"/>
                          <w:color w:val="0070C0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540B7F8D" wp14:editId="2C4514AC">
                            <wp:extent cx="1993350" cy="2381250"/>
                            <wp:effectExtent l="0" t="0" r="6985" b="0"/>
                            <wp:docPr id="14" name="Рисунок 14" descr="http://im0-tub-ru.yandex.net/i?id=254164923-14-72&amp;n=21">
                              <a:hlinkClick xmlns:a="http://schemas.openxmlformats.org/drawingml/2006/main" r:id="rId3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0-tub-ru.yandex.net/i?id=254164923-14-72&amp;n=21">
                                      <a:hlinkClick r:id="rId3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973" cy="2401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2AA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052F3924" wp14:editId="7FAFC4EF">
                <wp:simplePos x="0" y="0"/>
                <wp:positionH relativeFrom="column">
                  <wp:posOffset>5314950</wp:posOffset>
                </wp:positionH>
                <wp:positionV relativeFrom="paragraph">
                  <wp:posOffset>76200</wp:posOffset>
                </wp:positionV>
                <wp:extent cx="2372360" cy="971550"/>
                <wp:effectExtent l="0" t="0" r="8890" b="0"/>
                <wp:wrapNone/>
                <wp:docPr id="5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72360" cy="971550"/>
                          <a:chOff x="1019" y="720"/>
                          <a:chExt cx="3736" cy="1530"/>
                        </a:xfrm>
                      </wpg:grpSpPr>
                      <wps:wsp>
                        <wps:cNvPr id="56" name="Rectangle 191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019" y="720"/>
                            <a:ext cx="705" cy="1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192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1710" y="720"/>
                            <a:ext cx="2250" cy="7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93"/>
                        <wps:cNvSpPr>
                          <a:spLocks noChangeArrowheads="1"/>
                        </wps:cNvSpPr>
                        <wps:spPr bwMode="auto">
                          <a:xfrm rot="10800000" flipH="1" flipV="1">
                            <a:off x="3960" y="869"/>
                            <a:ext cx="795" cy="5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18.5pt;margin-top:6pt;width:186.8pt;height:76.5pt;flip:x;z-index:251685376" coordorigin="1019,720" coordsize="3736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">
                <v:rect id="Rectangle 191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/ocMA&#10;AADbAAAADwAAAGRycy9kb3ducmV2LnhtbESPQWsCMRSE74L/ITyhN80q1NrVKGIpdKGHalu9PjbP&#10;zeLmZUlSd/vvm4LgcZiZb5jVpreNuJIPtWMF00kGgrh0uuZKwdfn63gBIkRkjY1jUvBLATbr4WCF&#10;uXYd7+l6iJVIEA45KjAxtrmUoTRkMUxcS5y8s/MWY5K+ktpjl+C2kbMsm0uLNacFgy3tDJWXw49V&#10;8NIEejp5ab4/jrtoiq54xvdCqYdRv12CiNTHe/jWftMKHu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2/ocMAAADbAAAADwAAAAAAAAAAAAAAAACYAgAAZHJzL2Rv&#10;d25yZXYueG1sUEsFBgAAAAAEAAQA9QAAAIgDAAAAAA==&#10;" fillcolor="#daeef3 [664]" stroked="f">
                  <v:textbox inset="5.85pt,.7pt,5.85pt,.7pt"/>
                </v:rect>
                <v:rect id="Rectangle 192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/JcMA&#10;AADbAAAADwAAAGRycy9kb3ducmV2LnhtbESPQWvCQBSE74X+h+UJvdVdpVqJrlIUITk2FvT4zD6T&#10;YPZtyK4m/fddoeBxmJlvmNVmsI24U+drxxomYwWCuHCm5lLDz2H/vgDhA7LBxjFp+CUPm/XrywoT&#10;43r+pnseShEh7BPUUIXQJlL6oiKLfuxa4uhdXGcxRNmV0nTYR7ht5FSpubRYc1yosKVtRcU1v1kN&#10;QR1R7nfp7fJxPpybbOpUdjpp/TYavpYgAg3hGf5vp0bD7BM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q/JcMAAADbAAAADwAAAAAAAAAAAAAAAACYAgAAZHJzL2Rv&#10;d25yZXYueG1sUEsFBgAAAAAEAAQA9QAAAIgDAAAAAA==&#10;" fillcolor="#eaf1dd [662]" stroked="f">
                  <v:textbox inset="5.85pt,.7pt,5.85pt,.7pt"/>
                </v:rect>
                <v:rect id="Rectangle 193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fasAA&#10;AADbAAAADwAAAGRycy9kb3ducmV2LnhtbERP3WrCMBS+H/gO4Qi7m6kTp1SjiHOw3QytPsChObbB&#10;5qQmqe3efrkY7PLj+19vB9uIB/lgHCuYTjIQxKXThisFl/PHyxJEiMgaG8ek4IcCbDejpzXm2vV8&#10;okcRK5FCOOSooI6xzaUMZU0Ww8S1xIm7Om8xJugrqT32Kdw28jXL3qRFw6mhxpb2NZW3orMKOk9F&#10;d/y6h8XB9OXOzL6n7/NOqefxsFuBiDTEf/Gf+1MrmKe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KfasAAAADbAAAADwAAAAAAAAAAAAAAAACYAgAAZHJzL2Rvd25y&#10;ZXYueG1sUEsFBgAAAAAEAAQA9QAAAIUDAAAAAA==&#10;" fillcolor="#fde9d9 [665]" stroked="f">
                  <v:textbox inset="5.85pt,.7pt,5.85pt,.7pt"/>
                </v:rect>
              </v:group>
            </w:pict>
          </mc:Fallback>
        </mc:AlternateContent>
      </w:r>
    </w:p>
    <w:p w:rsidR="00DA5389" w:rsidRDefault="00DA5389"/>
    <w:tbl>
      <w:tblPr>
        <w:tblStyle w:val="-5"/>
        <w:tblW w:w="0" w:type="auto"/>
        <w:tblInd w:w="113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0"/>
      </w:tblGrid>
      <w:tr w:rsidR="00DA5389" w:rsidRPr="00440F80" w:rsidTr="000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DA5389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DA5389" w:rsidTr="000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DA5389" w:rsidRPr="00D21561" w:rsidRDefault="00DA5389" w:rsidP="00DA5389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D21561" w:rsidRDefault="00DA5389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50BC2" w:rsidRPr="00B50BC2" w:rsidRDefault="00B50BC2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DA5389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DA5389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DA5389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0D2AA8" w:rsidRPr="000D2AA8" w:rsidRDefault="000D2AA8" w:rsidP="000D2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0D2AA8">
              <w:rPr>
                <w:rFonts w:ascii="Calibri" w:hAnsi="Calibri"/>
                <w:b/>
                <w:color w:val="0070C0"/>
                <w:sz w:val="52"/>
                <w:szCs w:val="52"/>
              </w:rPr>
              <w:t>1</w:t>
            </w:r>
          </w:p>
          <w:p w:rsidR="00DA5389" w:rsidRPr="000D2AA8" w:rsidRDefault="000D2AA8" w:rsidP="000D2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0D2AA8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ЗНАНИЙ</w:t>
            </w:r>
          </w:p>
        </w:tc>
      </w:tr>
      <w:tr w:rsidR="00DA5389" w:rsidTr="000D2AA8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2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4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5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6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7</w:t>
            </w: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DA5389" w:rsidRPr="000D2AA8" w:rsidRDefault="000A65B9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532FDC3" wp14:editId="703E0C3C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706755</wp:posOffset>
                      </wp:positionV>
                      <wp:extent cx="2371090" cy="1028065"/>
                      <wp:effectExtent l="0" t="0" r="0" b="635"/>
                      <wp:wrapNone/>
                      <wp:docPr id="66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090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A" w:rsidRDefault="000B2FBA" w:rsidP="00B91FA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SEMPTEMBER 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>201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:rsidR="000A65B9" w:rsidRPr="000A65B9" w:rsidRDefault="000A65B9" w:rsidP="000A65B9">
                                  <w:pPr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2" type="#_x0000_t202" style="position:absolute;left:0;text-align:left;margin-left:105.7pt;margin-top:55.65pt;width:186.7pt;height:80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" stroked="f">
                      <v:textbox inset="5.85pt,.7pt,5.85pt,.7pt">
                        <w:txbxContent>
                          <w:p w:rsidR="000B2FBA" w:rsidRDefault="000B2FBA" w:rsidP="00B91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SEMPTEMBER 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>201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0A65B9" w:rsidRPr="000A65B9" w:rsidRDefault="000A65B9" w:rsidP="000A65B9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AA8">
              <w:rPr>
                <w:rFonts w:ascii="Calibri" w:hAnsi="Calibri"/>
                <w:sz w:val="52"/>
                <w:szCs w:val="52"/>
                <w:lang w:val="ru-RU"/>
              </w:rPr>
              <w:t>8</w:t>
            </w:r>
          </w:p>
        </w:tc>
      </w:tr>
      <w:tr w:rsidR="00DA5389" w:rsidTr="000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9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10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11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12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13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14</w:t>
            </w: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15</w:t>
            </w:r>
          </w:p>
        </w:tc>
      </w:tr>
      <w:tr w:rsidR="00DA5389" w:rsidTr="000D2AA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11FA64F4" wp14:editId="4DFFB0EB">
                      <wp:simplePos x="0" y="0"/>
                      <wp:positionH relativeFrom="column">
                        <wp:posOffset>-538717</wp:posOffset>
                      </wp:positionH>
                      <wp:positionV relativeFrom="paragraph">
                        <wp:posOffset>814705</wp:posOffset>
                      </wp:positionV>
                      <wp:extent cx="2266950" cy="1347470"/>
                      <wp:effectExtent l="0" t="0" r="0" b="5080"/>
                      <wp:wrapNone/>
                      <wp:docPr id="61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>
                                <a:off x="0" y="0"/>
                                <a:ext cx="2266950" cy="1347470"/>
                                <a:chOff x="1019" y="720"/>
                                <a:chExt cx="3736" cy="2220"/>
                              </a:xfrm>
                            </wpg:grpSpPr>
                            <wps:wsp>
                              <wps:cNvPr id="62" name="Rectangle 184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019" y="720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Rectangle 185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710" y="720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4" name="Rectangle 186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3960" y="869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5" name="Rectangle 187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365" y="2250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-42.4pt;margin-top:64.15pt;width:178.5pt;height:106.1pt;rotation:180;flip:x;z-index:251682304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">
                      <v:rect id="Rectangle 184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zH8MA&#10;AADbAAAADwAAAGRycy9kb3ducmV2LnhtbESPT2sCMRTE74V+h/AK3rpZPdh2axRRBBd6sNo/18fm&#10;dbN087Ik0V2/vREEj8PM/IaZLQbbihP50DhWMM5yEMSV0w3XCr4Om+dXECEia2wdk4IzBVjMHx9m&#10;WGjX8yed9rEWCcKhQAUmxq6QMlSGLIbMdcTJ+3PeYkzS11J77BPctnKS51NpseG0YLCjlaHqf3+0&#10;CtZtoJdfL8337mcVTdmXb/hRKjV6GpbvICIN8R6+tbdawXQC1y/p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pzH8MAAADbAAAADwAAAAAAAAAAAAAAAACYAgAAZHJzL2Rv&#10;d25yZXYueG1sUEsFBgAAAAAEAAQA9QAAAIgDAAAAAA==&#10;" fillcolor="#daeef3 [664]" stroked="f">
                        <v:textbox inset="5.85pt,.7pt,5.85pt,.7pt"/>
                      </v:rect>
                      <v:rect id="Rectangle 185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zm8MA&#10;AADbAAAADwAAAGRycy9kb3ducmV2LnhtbESPT4vCMBTE7wt+h/AWvK3JuotINYq4CPXoH7DHZ/Ns&#10;i81LaVJbv71ZWNjjMDO/YZbrwdbiQa2vHGv4nCgQxLkzFRcazqfdxxyED8gGa8ek4Uke1qvR2xIT&#10;43o+0OMYChEh7BPUUIbQJFL6vCSLfuIa4ujdXGsxRNkW0rTYR7it5VSpmbRYcVwosaFtSfn92FkN&#10;QV1Q7n7S7vZ9PV3r/dSpfZZpPX4fNgsQgYbwH/5rp0bD7A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zm8MAAADbAAAADwAAAAAAAAAAAAAAAACYAgAAZHJzL2Rv&#10;d25yZXYueG1sUEsFBgAAAAAEAAQA9QAAAIgDAAAAAA==&#10;" fillcolor="#eaf1dd [662]" stroked="f">
                        <v:textbox inset="5.85pt,.7pt,5.85pt,.7pt"/>
                      </v:rect>
                      <v:rect id="Rectangle 186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f0sQA&#10;AADbAAAADwAAAGRycy9kb3ducmV2LnhtbESPUWvCMBSF3wf7D+EKvs3UzbnRGUU2Bfci2u0HXJq7&#10;NtjcdElq6783wmCPh3POdziL1WAbcSYfjGMF00kGgrh02nCl4Ptr+/AKIkRkjY1jUnChAKvl/d0C&#10;c+16PtK5iJVIEA45KqhjbHMpQ1mTxTBxLXHyfpy3GJP0ldQe+wS3jXzMsrm0aDgt1NjSe03lqeis&#10;gs5T0R0+f8PLxvTl2jztpx/PnVLj0bB+AxFpiP/hv/ZOK5jP4PY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X9LEAAAA2wAAAA8AAAAAAAAAAAAAAAAAmAIAAGRycy9k&#10;b3ducmV2LnhtbFBLBQYAAAAABAAEAPUAAACJAwAAAAA=&#10;" fillcolor="#fde9d9 [665]" stroked="f">
                        <v:textbox inset="5.85pt,.7pt,5.85pt,.7pt"/>
                      </v:rect>
                      <v:rect id="Rectangle 187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OcMA&#10;AADbAAAADwAAAGRycy9kb3ducmV2LnhtbESPQWvCQBSE7wX/w/IEb3WjWCnRVVRQeigN1Xh/ZJ9J&#10;MPs27G40/vtuQfA4zMw3zHLdm0bcyPnasoLJOAFBXFhdc6kgP+3fP0H4gKyxsUwKHuRhvRq8LTHV&#10;9s6/dDuGUkQI+xQVVCG0qZS+qMigH9uWOHoX6wyGKF0ptcN7hJtGTpNkLg3WHBcqbGlXUXE9dkZB&#10;9r3Nzo/rJsvyLm8u59lPcIdOqdGw3yxABOrDK/xsf2kF8w/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OcMAAADbAAAADwAAAAAAAAAAAAAAAACYAgAAZHJzL2Rv&#10;d25yZXYueG1sUEsFBgAAAAAEAAQA9QAAAIgDAAAAAA==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rFonts w:ascii="Calibri" w:hAnsi="Calibri"/>
                <w:b w:val="0"/>
                <w:sz w:val="52"/>
                <w:szCs w:val="52"/>
                <w:lang w:val="ru-RU"/>
              </w:rPr>
              <w:t>16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17</w:t>
            </w:r>
          </w:p>
          <w:p w:rsidR="00343D48" w:rsidRPr="00D21561" w:rsidRDefault="00343D4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18</w:t>
            </w:r>
          </w:p>
          <w:p w:rsidR="00343D48" w:rsidRPr="00D21561" w:rsidRDefault="00343D48" w:rsidP="0034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19</w:t>
            </w:r>
          </w:p>
          <w:p w:rsidR="00343D48" w:rsidRPr="00D21561" w:rsidRDefault="00343D4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20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DA5389" w:rsidRPr="000D2AA8" w:rsidRDefault="000D2AA8" w:rsidP="00DA5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  <w:r>
              <w:rPr>
                <w:rFonts w:ascii="Calibri" w:hAnsi="Calibri"/>
                <w:sz w:val="52"/>
                <w:szCs w:val="52"/>
                <w:lang w:val="ru-RU"/>
              </w:rPr>
              <w:t>2</w:t>
            </w:r>
          </w:p>
        </w:tc>
      </w:tr>
      <w:tr w:rsidR="000D2AA8" w:rsidTr="000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BACC6" w:themeColor="accent5"/>
            </w:tcBorders>
          </w:tcPr>
          <w:p w:rsidR="000D2AA8" w:rsidRPr="000D2AA8" w:rsidRDefault="000D2AA8" w:rsidP="00DA5389">
            <w:pPr>
              <w:jc w:val="center"/>
              <w:rPr>
                <w:rFonts w:ascii="Calibri" w:hAnsi="Calibri"/>
                <w:b w:val="0"/>
                <w:noProof/>
                <w:sz w:val="52"/>
                <w:szCs w:val="52"/>
                <w:lang w:eastAsia="ru-RU"/>
              </w:rPr>
            </w:pPr>
            <w:r w:rsidRPr="000D2AA8">
              <w:rPr>
                <w:rFonts w:ascii="Calibri" w:hAnsi="Calibri"/>
                <w:b w:val="0"/>
                <w:noProof/>
                <w:sz w:val="52"/>
                <w:szCs w:val="52"/>
                <w:lang w:val="ru-RU" w:eastAsia="ru-RU"/>
              </w:rPr>
              <w:t>23</w:t>
            </w:r>
            <w:r>
              <w:rPr>
                <w:rFonts w:ascii="Calibri" w:hAnsi="Calibri"/>
                <w:b w:val="0"/>
                <w:noProof/>
                <w:sz w:val="52"/>
                <w:szCs w:val="52"/>
                <w:lang w:eastAsia="ru-RU"/>
              </w:rPr>
              <w:t>/30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0D2AA8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24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0D2AA8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25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26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27</w:t>
            </w:r>
          </w:p>
        </w:tc>
        <w:tc>
          <w:tcPr>
            <w:tcW w:w="1474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>
              <w:rPr>
                <w:rFonts w:ascii="Calibri" w:hAnsi="Calibri"/>
                <w:sz w:val="52"/>
                <w:szCs w:val="52"/>
                <w:lang w:val="ru-RU"/>
              </w:rPr>
              <w:t>28</w:t>
            </w:r>
          </w:p>
        </w:tc>
        <w:tc>
          <w:tcPr>
            <w:tcW w:w="1470" w:type="dxa"/>
            <w:tcBorders>
              <w:left w:val="single" w:sz="4" w:space="0" w:color="4BACC6" w:themeColor="accent5"/>
            </w:tcBorders>
          </w:tcPr>
          <w:p w:rsidR="000D2AA8" w:rsidRPr="000D2AA8" w:rsidRDefault="000D2AA8" w:rsidP="00DA5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52"/>
                <w:szCs w:val="52"/>
                <w:lang w:val="ru-RU" w:eastAsia="ru-RU"/>
              </w:rPr>
            </w:pPr>
            <w:r w:rsidRPr="000D2AA8">
              <w:rPr>
                <w:rFonts w:ascii="Calibri" w:hAnsi="Calibri"/>
                <w:noProof/>
                <w:sz w:val="52"/>
                <w:szCs w:val="52"/>
                <w:lang w:val="ru-RU" w:eastAsia="ru-RU"/>
              </w:rPr>
              <w:t>29</w:t>
            </w:r>
          </w:p>
        </w:tc>
      </w:tr>
    </w:tbl>
    <w:p w:rsidR="00DA5389" w:rsidRDefault="00DA5389" w:rsidP="00B87D2B"/>
    <w:p w:rsidR="00B87D2B" w:rsidRDefault="00B87D2B" w:rsidP="00B87D2B"/>
    <w:p w:rsidR="00B87D2B" w:rsidRDefault="003B4004" w:rsidP="00B87D2B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120650</wp:posOffset>
                </wp:positionV>
                <wp:extent cx="1981200" cy="2905125"/>
                <wp:effectExtent l="0" t="0" r="0" b="3175"/>
                <wp:wrapNone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905125"/>
                          <a:chOff x="12330" y="1350"/>
                          <a:chExt cx="3120" cy="4575"/>
                        </a:xfrm>
                      </wpg:grpSpPr>
                      <wps:wsp>
                        <wps:cNvPr id="5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465" y="2465"/>
                            <a:ext cx="1440" cy="10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020" y="355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FBA" w:rsidRPr="00E177C5" w:rsidRDefault="000B2FBA" w:rsidP="005A1C7E">
                              <w:pPr>
                                <w:jc w:val="center"/>
                                <w:rPr>
                                  <w:rFonts w:ascii="Calibri" w:hAnsi="Calibri"/>
                                  <w:color w:val="0070C0"/>
                                  <w:sz w:val="96"/>
                                  <w:szCs w:val="96"/>
                                </w:rPr>
                              </w:pPr>
                              <w:r w:rsidRPr="00E177C5">
                                <w:rPr>
                                  <w:rFonts w:ascii="Calibri" w:hAnsi="Calibri"/>
                                  <w:color w:val="0070C0"/>
                                  <w:sz w:val="96"/>
                                  <w:szCs w:val="9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hint="eastAsia"/>
                                  <w:color w:val="0070C0"/>
                                  <w:sz w:val="96"/>
                                  <w:szCs w:val="9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3905" y="1350"/>
                            <a:ext cx="1440" cy="17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460" y="4215"/>
                            <a:ext cx="990" cy="14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330" y="4995"/>
                            <a:ext cx="1050" cy="9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43" style="position:absolute;left:0;text-align:left;margin-left:36.75pt;margin-top:9.5pt;width:156pt;height:228.75pt;z-index:251665920" coordorigin="12330,1350" coordsize="3120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">
                <v:rect id="Rectangle 122" o:spid="_x0000_s1044" style="position:absolute;left:12465;top:2465;width:144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rhsEA&#10;AADbAAAADwAAAGRycy9kb3ducmV2LnhtbERPy2oCMRTdF/yHcIXuakahoqNRpFSsBREfC5eXyXUy&#10;OLkZkoxO/75ZCC4P5z1fdrYWd/KhcqxgOMhAEBdOV1wqOJ/WHxMQISJrrB2Tgj8KsFz03uaYa/fg&#10;A92PsRQphEOOCkyMTS5lKAxZDAPXECfu6rzFmKAvpfb4SOG2lqMsG0uLFacGgw19GSpux9Yq2F7r&#10;y/TQys33Zroz/rxqf/fDVqn3freagYjUxZf46f7RCj7T+v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64bBAAAA2wAAAA8AAAAAAAAAAAAAAAAAmAIAAGRycy9kb3du&#10;cmV2LnhtbFBLBQYAAAAABAAEAPUAAACGAwAAAAA=&#10;" fillcolor="#f2dbdb [661]" stroked="f">
                  <v:textbox inset="5.85pt,.7pt,5.85pt,.7pt"/>
                </v:rect>
                <v:rect id="Rectangle 123" o:spid="_x0000_s1045" style="position:absolute;left:13020;top:355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nQcMA&#10;AADbAAAADwAAAGRycy9kb3ducmV2LnhtbESPQWvCQBSE74L/YXlCb3VjpSKpm6CCoFgEtfT8yL5m&#10;o9m3aXYb03/fFQoeh5n5hlnkva1FR62vHCuYjBMQxIXTFZcKPs6b5zkIH5A11o5JwS95yLPhYIGp&#10;djc+UncKpYgQ9ikqMCE0qZS+MGTRj11DHL0v11oMUbal1C3eItzW8iVJZtJixXHBYENrQ8X19GMV&#10;TLvt3tD37LDSl52sP/t3aZaFUk+jfvkGIlAfHuH/9lYreJ3A/U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InQcMAAADbAAAADwAAAAAAAAAAAAAAAACYAgAAZHJzL2Rv&#10;d25yZXYueG1sUEsFBgAAAAAEAAQA9QAAAIgDAAAAAA==&#10;" fillcolor="#eaf1dd [662]" stroked="f">
                  <v:textbox inset="5.85pt,.7pt,5.85pt,.7pt">
                    <w:txbxContent>
                      <w:p w:rsidR="000B2FBA" w:rsidRPr="00E177C5" w:rsidRDefault="000B2FBA" w:rsidP="005A1C7E">
                        <w:pPr>
                          <w:jc w:val="center"/>
                          <w:rPr>
                            <w:rFonts w:ascii="Calibri" w:hAnsi="Calibri"/>
                            <w:color w:val="0070C0"/>
                            <w:sz w:val="96"/>
                            <w:szCs w:val="96"/>
                          </w:rPr>
                        </w:pPr>
                        <w:r w:rsidRPr="00E177C5">
                          <w:rPr>
                            <w:rFonts w:ascii="Calibri" w:hAnsi="Calibri"/>
                            <w:color w:val="0070C0"/>
                            <w:sz w:val="96"/>
                            <w:szCs w:val="96"/>
                          </w:rPr>
                          <w:t>1</w:t>
                        </w:r>
                        <w:r>
                          <w:rPr>
                            <w:rFonts w:ascii="Calibri" w:hAnsi="Calibri" w:hint="eastAsia"/>
                            <w:color w:val="0070C0"/>
                            <w:sz w:val="96"/>
                            <w:szCs w:val="96"/>
                          </w:rPr>
                          <w:t>0</w:t>
                        </w:r>
                      </w:p>
                    </w:txbxContent>
                  </v:textbox>
                </v:rect>
                <v:rect id="Rectangle 124" o:spid="_x0000_s1046" style="position:absolute;left:13905;top:1350;width:14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+2MUA&#10;AADbAAAADwAAAGRycy9kb3ducmV2LnhtbESPQWsCMRSE7wX/Q3iCt5qtYKlbo7QFRSg9uGuhvT02&#10;r7tLNy8hie7qrzeFgsdhZr5hluvBdOJEPrSWFTxMMxDEldUt1woO5eb+CUSIyBo7y6TgTAHWq9Hd&#10;EnNte97TqYi1SBAOOSpoYnS5lKFqyGCYWkecvB/rDcYkfS21xz7BTSdnWfYoDbacFhp09NZQ9Vsc&#10;TaLs3fu331768nXYuJI+P8xXsVBqMh5enkFEGuIt/N/eaQXzGf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b7YxQAAANsAAAAPAAAAAAAAAAAAAAAAAJgCAABkcnMv&#10;ZG93bnJldi54bWxQSwUGAAAAAAQABAD1AAAAigMAAAAA&#10;" fillcolor="#eeece1 [3214]" stroked="f">
                  <v:textbox inset="5.85pt,.7pt,5.85pt,.7pt"/>
                </v:rect>
                <v:rect id="Rectangle 125" o:spid="_x0000_s1047" style="position:absolute;left:14460;top:4215;width:99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rncUA&#10;AADbAAAADwAAAGRycy9kb3ducmV2LnhtbESPQWvCQBSE74L/YXlCL8VsbKyWNKuIUCw92Sh4fWRf&#10;k9Ts25jdmvTfd4WCx2FmvmGy9WAacaXO1ZYVzKIYBHFhdc2lguPhbfoCwnlkjY1lUvBLDtar8SjD&#10;VNueP+ma+1IECLsUFVTet6mUrqjIoItsSxy8L9sZ9EF2pdQd9gFuGvkUxwtpsOawUGFL24qKc/5j&#10;FPTL72T20SS7fnHcneYXQ7rePyr1MBk2ryA8Df4e/m+/awXPC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audxQAAANsAAAAPAAAAAAAAAAAAAAAAAJgCAABkcnMv&#10;ZG93bnJldi54bWxQSwUGAAAAAAQABAD1AAAAigMAAAAA&#10;" fillcolor="#e5dfec [663]" stroked="f">
                  <v:textbox inset="5.85pt,.7pt,5.85pt,.7pt"/>
                </v:rect>
                <v:rect id="Rectangle 126" o:spid="_x0000_s1048" style="position:absolute;left:12330;top:4995;width:105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rQMUA&#10;AADbAAAADwAAAGRycy9kb3ducmV2LnhtbESPT2vCQBTE7wW/w/KE3uomYotGVxFFsNBL/Yfentln&#10;Esy+DdltEr99tyD0OMzMb5jZojOlaKh2hWUF8SACQZxaXXCm4LDfvI1BOI+ssbRMCh7kYDHvvcww&#10;0bblb2p2PhMBwi5BBbn3VSKlS3My6Aa2Ig7ezdYGfZB1JnWNbYCbUg6j6EMaLDgs5FjRKqf0vvsx&#10;Clz8OJrmdG3v68/4MjlXX+n25JR67XfLKQhPnf8PP9tbreB9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qtAxQAAANsAAAAPAAAAAAAAAAAAAAAAAJgCAABkcnMv&#10;ZG93bnJldi54bWxQSwUGAAAAAAQABAD1AAAAigMAAAAA&#10;" fillcolor="#daeef3 [664]" stroked="f">
                  <v:textbox inset="5.85pt,.7pt,5.85pt,.7pt"/>
                </v:rect>
              </v:group>
            </w:pict>
          </mc:Fallback>
        </mc:AlternateContent>
      </w:r>
    </w:p>
    <w:p w:rsidR="00B87D2B" w:rsidRDefault="000A65B9" w:rsidP="00B87D2B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D0CEDE" wp14:editId="299CD47F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2514600" cy="5734050"/>
                <wp:effectExtent l="0" t="0" r="0" b="0"/>
                <wp:wrapNone/>
                <wp:docPr id="4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B9" w:rsidRDefault="000A65B9" w:rsidP="000A65B9">
                            <w:pPr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65D6E742" wp14:editId="0072BE79">
                                  <wp:extent cx="2266950" cy="2362200"/>
                                  <wp:effectExtent l="0" t="0" r="0" b="0"/>
                                  <wp:docPr id="15" name="Рисунок 15" descr="http://im3-tub-ru.yandex.net/i?id=126919053-30-72&amp;n=21">
                                    <a:hlinkClick xmlns:a="http://schemas.openxmlformats.org/drawingml/2006/main" r:id="rId3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3-tub-ru.yandex.net/i?id=126919053-30-72&amp;n=21">
                                            <a:hlinkClick r:id="rId3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414" cy="239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Pr="000A65B9" w:rsidRDefault="000B2FBA" w:rsidP="000A6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>2013</w:t>
                            </w:r>
                          </w:p>
                          <w:p w:rsidR="000B2FBA" w:rsidRPr="00322182" w:rsidRDefault="000A65B9" w:rsidP="00B91FA6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616D2037" wp14:editId="49997AAD">
                                  <wp:extent cx="2800350" cy="2324100"/>
                                  <wp:effectExtent l="0" t="0" r="0" b="0"/>
                                  <wp:docPr id="16" name="Рисунок 16" descr="http://im2-tub-ru.yandex.net/i?id=56291986-10-72&amp;n=21">
                                    <a:hlinkClick xmlns:a="http://schemas.openxmlformats.org/drawingml/2006/main" r:id="rId4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2-tub-ru.yandex.net/i?id=56291986-10-72&amp;n=21">
                                            <a:hlinkClick r:id="rId4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9" type="#_x0000_t202" style="position:absolute;left:0;text-align:left;margin-left:18pt;margin-top:15pt;width:198pt;height:45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" stroked="f">
                <v:textbox inset="5.85pt,.7pt,5.85pt,.7pt">
                  <w:txbxContent>
                    <w:p w:rsidR="000A65B9" w:rsidRDefault="000A65B9" w:rsidP="000A65B9">
                      <w:pPr>
                        <w:rPr>
                          <w:rFonts w:ascii="Calibri" w:hAnsi="Calibri"/>
                          <w:color w:val="0070C0"/>
                          <w:sz w:val="48"/>
                          <w:szCs w:val="5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65D6E742" wp14:editId="0072BE79">
                            <wp:extent cx="2266950" cy="2362200"/>
                            <wp:effectExtent l="0" t="0" r="0" b="0"/>
                            <wp:docPr id="15" name="Рисунок 15" descr="http://im3-tub-ru.yandex.net/i?id=126919053-30-72&amp;n=21">
                              <a:hlinkClick xmlns:a="http://schemas.openxmlformats.org/drawingml/2006/main" r:id="rId3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3-tub-ru.yandex.net/i?id=126919053-30-72&amp;n=21">
                                      <a:hlinkClick r:id="rId3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414" cy="239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FBA" w:rsidRPr="000A65B9" w:rsidRDefault="000B2FBA" w:rsidP="000A65B9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</w:pPr>
                      <w:r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  <w:t>2013</w:t>
                      </w:r>
                    </w:p>
                    <w:p w:rsidR="000B2FBA" w:rsidRPr="00322182" w:rsidRDefault="000A65B9" w:rsidP="00B91FA6">
                      <w:pPr>
                        <w:jc w:val="center"/>
                        <w:rPr>
                          <w:rFonts w:ascii="Calibri" w:hAnsi="Calibri"/>
                          <w:color w:val="0070C0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616D2037" wp14:editId="49997AAD">
                            <wp:extent cx="2800350" cy="2324100"/>
                            <wp:effectExtent l="0" t="0" r="0" b="0"/>
                            <wp:docPr id="16" name="Рисунок 16" descr="http://im2-tub-ru.yandex.net/i?id=56291986-10-72&amp;n=21">
                              <a:hlinkClick xmlns:a="http://schemas.openxmlformats.org/drawingml/2006/main" r:id="rId4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2-tub-ru.yandex.net/i?id=56291986-10-72&amp;n=21">
                                      <a:hlinkClick r:id="rId4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3"/>
        <w:tblpPr w:leftFromText="180" w:rightFromText="180" w:vertAnchor="text" w:tblpX="47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8"/>
        <w:gridCol w:w="1759"/>
        <w:gridCol w:w="1718"/>
        <w:gridCol w:w="1474"/>
        <w:gridCol w:w="1474"/>
        <w:gridCol w:w="1474"/>
        <w:gridCol w:w="1474"/>
      </w:tblGrid>
      <w:tr w:rsidR="00B87D2B" w:rsidTr="00A4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B87D2B" w:rsidRPr="00440F80" w:rsidRDefault="00181522" w:rsidP="00A4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B50BC2" w:rsidRPr="0058004E" w:rsidTr="00A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53245F" w:rsidRDefault="00B87D2B" w:rsidP="00A40F29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D2AA8" w:rsidRPr="000D2AA8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0D2AA8">
              <w:rPr>
                <w:rFonts w:ascii="Calibri" w:hAnsi="Calibri"/>
                <w:b/>
                <w:color w:val="0070C0"/>
                <w:sz w:val="52"/>
                <w:szCs w:val="52"/>
              </w:rPr>
              <w:t>1</w:t>
            </w:r>
          </w:p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0D2AA8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МЕЖДУНАРОДНЫЙ ДЕНЬ ПОЖИЛЫХ ЛЮДЕЙ</w:t>
            </w: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50BC2" w:rsidRPr="000D2AA8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4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5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6</w:t>
            </w:r>
          </w:p>
        </w:tc>
      </w:tr>
      <w:tr w:rsidR="00B50BC2" w:rsidRPr="0058004E" w:rsidTr="00A40F2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7</w:t>
            </w: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</w:t>
            </w: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13</w:t>
            </w:r>
          </w:p>
        </w:tc>
      </w:tr>
      <w:tr w:rsidR="00B50BC2" w:rsidRPr="0058004E" w:rsidTr="00A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14</w:t>
            </w: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15</w:t>
            </w:r>
          </w:p>
          <w:p w:rsidR="00343D48" w:rsidRPr="00D21561" w:rsidRDefault="00343D4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D2AA8" w:rsidRPr="000D2AA8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0D2AA8">
              <w:rPr>
                <w:rFonts w:ascii="Calibri" w:hAnsi="Calibri"/>
                <w:b/>
                <w:color w:val="00B050"/>
                <w:sz w:val="52"/>
                <w:szCs w:val="52"/>
              </w:rPr>
              <w:t>16</w:t>
            </w:r>
          </w:p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0D2AA8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ВСЕМИРНЫЙ ДЕНЬ ПРОДОВОЛЬСТВИЯ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17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18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A51C0" w:rsidRPr="000A51C0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52"/>
                <w:szCs w:val="52"/>
              </w:rPr>
              <w:t>19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20</w:t>
            </w:r>
          </w:p>
        </w:tc>
      </w:tr>
      <w:tr w:rsidR="00B50BC2" w:rsidRPr="0058004E" w:rsidTr="00A40F2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21</w:t>
            </w: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22</w:t>
            </w: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23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24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25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26</w:t>
            </w: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B87D2B" w:rsidRPr="0058004E" w:rsidRDefault="000D2AA8" w:rsidP="00A40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27</w:t>
            </w:r>
          </w:p>
        </w:tc>
      </w:tr>
      <w:tr w:rsidR="00B50BC2" w:rsidRPr="0058004E" w:rsidTr="00A4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28</w:t>
            </w:r>
          </w:p>
        </w:tc>
        <w:tc>
          <w:tcPr>
            <w:tcW w:w="1759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D21561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29</w:t>
            </w:r>
          </w:p>
        </w:tc>
        <w:tc>
          <w:tcPr>
            <w:tcW w:w="1718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30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0D2AA8" w:rsidRPr="000D2AA8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0D2AA8">
              <w:rPr>
                <w:rFonts w:ascii="Calibri" w:hAnsi="Calibri"/>
                <w:b/>
                <w:color w:val="00B050"/>
                <w:sz w:val="52"/>
                <w:szCs w:val="52"/>
              </w:rPr>
              <w:t>31</w:t>
            </w:r>
          </w:p>
          <w:p w:rsidR="00B87D2B" w:rsidRPr="00B87D2B" w:rsidRDefault="000D2AA8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0D2AA8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ХЭЛЛОУИН</w:t>
            </w: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B87D2B" w:rsidRDefault="00B87D2B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</w:tcPr>
          <w:p w:rsidR="00B87D2B" w:rsidRPr="0058004E" w:rsidRDefault="00B87D2B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9BBB59" w:themeColor="accent3"/>
            </w:tcBorders>
          </w:tcPr>
          <w:p w:rsidR="000A51C0" w:rsidRPr="000D2AA8" w:rsidRDefault="000A51C0" w:rsidP="00A40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B050"/>
                <w:sz w:val="52"/>
                <w:szCs w:val="52"/>
              </w:rPr>
            </w:pPr>
          </w:p>
        </w:tc>
      </w:tr>
    </w:tbl>
    <w:p w:rsidR="00DD3D84" w:rsidRDefault="00A40F29" w:rsidP="00B87D2B">
      <w:r>
        <w:rPr>
          <w:rFonts w:ascii="Arial" w:hAnsi="Arial" w:cs="Arial"/>
          <w:noProof/>
          <w:color w:val="1A3DC1"/>
          <w:sz w:val="19"/>
          <w:szCs w:val="19"/>
          <w:lang w:val="ru-RU" w:eastAsia="ru-RU"/>
        </w:rPr>
        <w:br w:type="textWrapping" w:clear="all"/>
      </w:r>
    </w:p>
    <w:p w:rsidR="00DD3D84" w:rsidRDefault="00DD3D84" w:rsidP="00B87D2B"/>
    <w:tbl>
      <w:tblPr>
        <w:tblStyle w:val="-1"/>
        <w:tblW w:w="0" w:type="auto"/>
        <w:tblInd w:w="113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DD3D84" w:rsidTr="00337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lastRenderedPageBreak/>
              <w:t>ПН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D3D84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DD3D84" w:rsidRPr="00440F80" w:rsidRDefault="00A40F29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38BF27E" wp14:editId="3AE2B952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-69851</wp:posOffset>
                      </wp:positionV>
                      <wp:extent cx="2800350" cy="6134735"/>
                      <wp:effectExtent l="0" t="0" r="0" b="0"/>
                      <wp:wrapNone/>
                      <wp:docPr id="4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134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5B9" w:rsidRDefault="000A65B9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A72C40E" wp14:editId="1FD854DC">
                                        <wp:extent cx="2476500" cy="2305050"/>
                                        <wp:effectExtent l="0" t="0" r="0" b="0"/>
                                        <wp:docPr id="17" name="Рисунок 17" descr="http://im0-tub-ru.yandex.net/i?id=93688610-45-72&amp;n=21">
                                          <a:hlinkClick xmlns:a="http://schemas.openxmlformats.org/drawingml/2006/main" r:id="rId43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93688610-45-72&amp;n=21">
                                                  <a:hlinkClick r:id="rId43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0" cy="230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65B9" w:rsidRDefault="000A65B9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  <w:p w:rsidR="000B2FBA" w:rsidRDefault="000B2FBA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NOVEMBER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  <w:t xml:space="preserve"> 201</w:t>
                                  </w:r>
                                  <w:r w:rsidRPr="000A65B9"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  <w:p w:rsidR="001C5076" w:rsidRPr="001C5076" w:rsidRDefault="001C5076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56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  <w:p w:rsidR="000B2FBA" w:rsidRDefault="001C5076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1A3DC1"/>
                                      <w:sz w:val="19"/>
                                      <w:szCs w:val="19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3264184" wp14:editId="0F2C1FC4">
                                        <wp:extent cx="2933700" cy="2514600"/>
                                        <wp:effectExtent l="0" t="0" r="0" b="0"/>
                                        <wp:docPr id="18" name="Рисунок 18" descr="http://im0-tub-ru.yandex.net/i?id=154160113-38-72&amp;n=21">
                                          <a:hlinkClick xmlns:a="http://schemas.openxmlformats.org/drawingml/2006/main" r:id="rId45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0-tub-ru.yandex.net/i?id=154160113-38-72&amp;n=21">
                                                  <a:hlinkClick r:id="rId45" tgtFrame="&quot;_blank&quot;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3700" cy="251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B2FBA" w:rsidRPr="00A40F29" w:rsidRDefault="000B2FBA" w:rsidP="00D7695E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70C0"/>
                                      <w:sz w:val="48"/>
                                      <w:szCs w:val="5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50" type="#_x0000_t202" style="position:absolute;left:0;text-align:left;margin-left:74.1pt;margin-top:-5.5pt;width:220.5pt;height:483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8/iQIAABk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" stroked="f">
                      <v:textbox inset="5.85pt,.7pt,5.85pt,.7pt">
                        <w:txbxContent>
                          <w:p w:rsidR="000A65B9" w:rsidRDefault="000A65B9" w:rsidP="00D7695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7A72C40E" wp14:editId="1FD854DC">
                                  <wp:extent cx="2476500" cy="2305050"/>
                                  <wp:effectExtent l="0" t="0" r="0" b="0"/>
                                  <wp:docPr id="17" name="Рисунок 17" descr="http://im0-tub-ru.yandex.net/i?id=93688610-45-72&amp;n=21">
                                    <a:hlinkClick xmlns:a="http://schemas.openxmlformats.org/drawingml/2006/main" r:id="rId4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93688610-45-72&amp;n=21">
                                            <a:hlinkClick r:id="rId4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5B9" w:rsidRDefault="000A65B9" w:rsidP="00D7695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  <w:p w:rsidR="000B2FBA" w:rsidRDefault="000B2FBA" w:rsidP="00D769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NOVEMBER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1C5076" w:rsidRPr="001C5076" w:rsidRDefault="001C5076" w:rsidP="00D769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</w:pPr>
                          </w:p>
                          <w:p w:rsidR="000B2FBA" w:rsidRDefault="001C5076" w:rsidP="00D7695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43264184" wp14:editId="0F2C1FC4">
                                  <wp:extent cx="2933700" cy="2514600"/>
                                  <wp:effectExtent l="0" t="0" r="0" b="0"/>
                                  <wp:docPr id="18" name="Рисунок 18" descr="http://im0-tub-ru.yandex.net/i?id=154160113-38-72&amp;n=21">
                                    <a:hlinkClick xmlns:a="http://schemas.openxmlformats.org/drawingml/2006/main" r:id="rId4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154160113-38-72&amp;n=21">
                                            <a:hlinkClick r:id="rId4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Pr="00A40F29" w:rsidRDefault="000B2FBA" w:rsidP="00D7695E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1522"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6D2F18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0A51C0" w:rsidRPr="000A51C0" w:rsidRDefault="000A51C0" w:rsidP="006D2F18">
            <w:pPr>
              <w:jc w:val="center"/>
              <w:rPr>
                <w:rFonts w:ascii="Calibri" w:hAnsi="Calibri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6D2F18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6D2F18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  <w:p w:rsidR="00343D48" w:rsidRPr="00D21561" w:rsidRDefault="00343D48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D21561" w:rsidRPr="00D21561" w:rsidRDefault="00D21561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22182" w:rsidRPr="000A51C0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0A51C0">
              <w:rPr>
                <w:rFonts w:ascii="Calibri" w:hAnsi="Calibri"/>
                <w:b/>
                <w:color w:val="00B050"/>
                <w:sz w:val="52"/>
                <w:szCs w:val="52"/>
              </w:rPr>
              <w:t>1</w:t>
            </w:r>
          </w:p>
          <w:p w:rsidR="006D2F18" w:rsidRPr="006D2F18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0A51C0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ВСЕХ СВЯТЫХ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</w:t>
            </w:r>
          </w:p>
        </w:tc>
      </w:tr>
      <w:tr w:rsidR="006D2F18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322182" w:rsidRPr="0058004E" w:rsidRDefault="00322182" w:rsidP="00322182">
            <w:pPr>
              <w:jc w:val="center"/>
              <w:rPr>
                <w:rFonts w:ascii="Calibri" w:hAnsi="Calibri"/>
                <w:color w:val="0070C0"/>
                <w:sz w:val="52"/>
                <w:szCs w:val="52"/>
                <w:lang w:val="ru-RU"/>
              </w:rPr>
            </w:pPr>
            <w:r w:rsidRPr="0058004E">
              <w:rPr>
                <w:rFonts w:ascii="Calibri" w:hAnsi="Calibri"/>
                <w:color w:val="0070C0"/>
                <w:sz w:val="52"/>
                <w:szCs w:val="52"/>
              </w:rPr>
              <w:t>4</w:t>
            </w:r>
          </w:p>
          <w:p w:rsidR="006D2F18" w:rsidRPr="00D21561" w:rsidRDefault="00322182" w:rsidP="00322182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 w:rsidRPr="0058004E">
              <w:rPr>
                <w:rFonts w:ascii="Calibri" w:hAnsi="Calibri"/>
                <w:color w:val="0070C0"/>
                <w:sz w:val="18"/>
                <w:szCs w:val="18"/>
                <w:lang w:val="ru-RU"/>
              </w:rPr>
              <w:t>День народного единства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5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6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B4004" w:rsidRPr="003B4004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182">
              <w:rPr>
                <w:rFonts w:ascii="Calibri" w:hAnsi="Calibri"/>
                <w:sz w:val="52"/>
                <w:szCs w:val="52"/>
              </w:rPr>
              <w:t>7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8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9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</w:t>
            </w:r>
          </w:p>
        </w:tc>
      </w:tr>
      <w:tr w:rsidR="006D2F18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322182" w:rsidRPr="003B4004" w:rsidRDefault="00322182" w:rsidP="00322182">
            <w:pPr>
              <w:jc w:val="center"/>
              <w:rPr>
                <w:rFonts w:ascii="Calibri" w:hAnsi="Calibri"/>
                <w:color w:val="00B050"/>
                <w:sz w:val="52"/>
                <w:szCs w:val="52"/>
                <w:lang w:val="ru-RU"/>
              </w:rPr>
            </w:pPr>
            <w:r w:rsidRPr="003B4004">
              <w:rPr>
                <w:rFonts w:ascii="Calibri" w:hAnsi="Calibri"/>
                <w:color w:val="00B050"/>
                <w:sz w:val="52"/>
                <w:szCs w:val="52"/>
              </w:rPr>
              <w:t>11</w:t>
            </w:r>
          </w:p>
          <w:p w:rsidR="0058004E" w:rsidRPr="0058004E" w:rsidRDefault="00322182" w:rsidP="00322182">
            <w:pPr>
              <w:jc w:val="center"/>
              <w:rPr>
                <w:rFonts w:ascii="Calibri" w:hAnsi="Calibri"/>
                <w:b w:val="0"/>
                <w:sz w:val="14"/>
                <w:szCs w:val="14"/>
                <w:lang w:val="ru-RU"/>
              </w:rPr>
            </w:pPr>
            <w:r w:rsidRPr="003B4004">
              <w:rPr>
                <w:rFonts w:ascii="Calibri" w:hAnsi="Calibri"/>
                <w:color w:val="00B050"/>
                <w:sz w:val="18"/>
                <w:szCs w:val="18"/>
                <w:lang w:val="ru-RU"/>
              </w:rPr>
              <w:t>ДЕНЬ ПАМЯТИ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12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13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14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22182" w:rsidRPr="0058004E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</w:pPr>
            <w:r w:rsidRPr="003002F7"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  <w:t>15</w:t>
            </w:r>
          </w:p>
          <w:p w:rsidR="006D2F18" w:rsidRPr="00322182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  <w:lang w:val="ru-RU"/>
              </w:rPr>
            </w:pPr>
            <w:r w:rsidRPr="0058004E">
              <w:rPr>
                <w:rFonts w:ascii="Calibri" w:hAnsi="Calibri"/>
                <w:b/>
                <w:color w:val="0070C0"/>
                <w:sz w:val="14"/>
                <w:szCs w:val="14"/>
                <w:lang w:val="ru-RU"/>
              </w:rPr>
              <w:t>ПРАЗДНИК КУЛЬТСКОЙ МУЗЫКИ И КУЛЬТУРЫ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16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17</w:t>
            </w:r>
          </w:p>
        </w:tc>
      </w:tr>
      <w:tr w:rsidR="006D2F18" w:rsidTr="00337AD3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18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19</w:t>
            </w:r>
          </w:p>
          <w:p w:rsidR="00343D48" w:rsidRPr="00D21561" w:rsidRDefault="00343D48" w:rsidP="00D21561">
            <w:pPr>
              <w:tabs>
                <w:tab w:val="center" w:pos="6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D21561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20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21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22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23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6D2F18" w:rsidRPr="0058004E" w:rsidRDefault="00322182" w:rsidP="006D2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24</w:t>
            </w:r>
          </w:p>
        </w:tc>
      </w:tr>
      <w:tr w:rsidR="006D2F18" w:rsidTr="00337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4F81BD" w:themeColor="accent1"/>
            </w:tcBorders>
          </w:tcPr>
          <w:p w:rsidR="006D2F18" w:rsidRPr="00D21561" w:rsidRDefault="003B4004" w:rsidP="006D2F18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71120</wp:posOffset>
                      </wp:positionV>
                      <wp:extent cx="2372360" cy="1409700"/>
                      <wp:effectExtent l="3810" t="4445" r="0" b="0"/>
                      <wp:wrapNone/>
                      <wp:docPr id="32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 flipH="1">
                                <a:off x="0" y="0"/>
                                <a:ext cx="2372360" cy="1409700"/>
                                <a:chOff x="1019" y="720"/>
                                <a:chExt cx="3736" cy="2220"/>
                              </a:xfrm>
                            </wpg:grpSpPr>
                            <wps:wsp>
                              <wps:cNvPr id="36" name="Rectangle 196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019" y="720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Rectangle 197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710" y="720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8" name="Rectangle 198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3960" y="869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Rectangle 199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365" y="2250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6" style="position:absolute;margin-left:-41.7pt;margin-top:5.6pt;width:186.8pt;height:111pt;rotation:180;flip:x;z-index:251734016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">
                      <v:rect id="Rectangle 196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aAcMA&#10;AADbAAAADwAAAGRycy9kb3ducmV2LnhtbESPQWsCMRSE74L/ITyhN81qwdrVKGIpdKGHalu9PjbP&#10;zeLmZUlSd/vvm4LgcZiZb5jVpreNuJIPtWMF00kGgrh0uuZKwdfn63gBIkRkjY1jUvBLATbr4WCF&#10;uXYd7+l6iJVIEA45KjAxtrmUoTRkMUxcS5y8s/MWY5K+ktpjl+C2kbMsm0uLNacFgy3tDJWXw49V&#10;8NIEejp5ab4/jrtoiq54xvdCqYdRv12CiNTHe/jWftMKHu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aAcMAAADbAAAADwAAAAAAAAAAAAAAAACYAgAAZHJzL2Rv&#10;d25yZXYueG1sUEsFBgAAAAAEAAQA9QAAAIgDAAAAAA==&#10;" fillcolor="#daeef3 [664]" stroked="f">
                        <v:textbox inset="5.85pt,.7pt,5.85pt,.7pt"/>
                      </v:rect>
                      <v:rect id="Rectangle 197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ahcMA&#10;AADbAAAADwAAAGRycy9kb3ducmV2LnhtbESPQWvCQBSE74X+h+UJvdVdrViJrlIUITk2FvT4zD6T&#10;YPZtyK4m/fddoeBxmJlvmNVmsI24U+drxxomYwWCuHCm5lLDz2H/vgDhA7LBxjFp+CUPm/XrywoT&#10;43r+pnseShEh7BPUUIXQJlL6oiKLfuxa4uhdXGcxRNmV0nTYR7ht5FSpubRYc1yosKVtRcU1v1kN&#10;QR1R7nfp7TI7H85NNnUqO520fhsNX0sQgYbwDP+3U6Ph4xM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ahcMAAADbAAAADwAAAAAAAAAAAAAAAACYAgAAZHJzL2Rv&#10;d25yZXYueG1sUEsFBgAAAAAEAAQA9QAAAIgDAAAAAA==&#10;" fillcolor="#eaf1dd [662]" stroked="f">
                        <v:textbox inset="5.85pt,.7pt,5.85pt,.7pt"/>
                      </v:rect>
                      <v:rect id="Rectangle 198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6ysAA&#10;AADbAAAADwAAAGRycy9kb3ducmV2LnhtbERP3WrCMBS+H/gO4QjezdTJplSjiHOw3QytPsChObbB&#10;5qQmqe3efrkY7PLj+19vB9uIB/lgHCuYTTMQxKXThisFl/PH8xJEiMgaG8ek4IcCbDejpzXm2vV8&#10;okcRK5FCOOSooI6xzaUMZU0Ww9S1xIm7Om8xJugrqT32Kdw28iXL3qRFw6mhxpb2NZW3orMKOk9F&#10;d/y6h8XB9OXOzL9n76+dUpPxsFuBiDTEf/Gf+1MrmKe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16ysAAAADbAAAADwAAAAAAAAAAAAAAAACYAgAAZHJzL2Rvd25y&#10;ZXYueG1sUEsFBgAAAAAEAAQA9QAAAIUDAAAAAA==&#10;" fillcolor="#fde9d9 [665]" stroked="f">
                        <v:textbox inset="5.85pt,.7pt,5.85pt,.7pt"/>
                      </v:rect>
                      <v:rect id="Rectangle 199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mIcQA&#10;AADbAAAADwAAAGRycy9kb3ducmV2LnhtbESPQWvCQBSE74L/YXlCb7qxFmlTV9GCpQcxaOP9kX0m&#10;wezbsLvR+O/dQsHjMDPfMItVbxpxJedrywqmkwQEcWF1zaWC/Hc7fgfhA7LGxjIpuJOH1XI4WGCq&#10;7Y0PdD2GUkQI+xQVVCG0qZS+qMign9iWOHpn6wyGKF0ptcNbhJtGvibJXBqsOS5U2NJXRcXl2BkF&#10;2W6Tne6XdZblXd6cT2/74L47pV5G/foTRKA+PMP/7R+tYPYB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5iHEAAAA2wAAAA8AAAAAAAAAAAAAAAAAmAIAAGRycy9k&#10;b3ducmV2LnhtbFBLBQYAAAAABAAEAPUAAACJAwAAAAA=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 w:rsidR="00322182">
              <w:rPr>
                <w:rFonts w:ascii="Calibri" w:hAnsi="Calibri"/>
                <w:b w:val="0"/>
                <w:sz w:val="52"/>
                <w:szCs w:val="52"/>
              </w:rPr>
              <w:t>25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B4004" w:rsidRPr="00322182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26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27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28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6D2F18" w:rsidRPr="006D2F18" w:rsidRDefault="00322182" w:rsidP="006D2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29</w:t>
            </w:r>
          </w:p>
        </w:tc>
        <w:tc>
          <w:tcPr>
            <w:tcW w:w="147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322182" w:rsidRPr="00322182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322182">
              <w:rPr>
                <w:rFonts w:ascii="Calibri" w:hAnsi="Calibri"/>
                <w:b/>
                <w:color w:val="00B050"/>
                <w:sz w:val="52"/>
                <w:szCs w:val="52"/>
              </w:rPr>
              <w:t>30</w:t>
            </w:r>
          </w:p>
          <w:p w:rsidR="006D2F18" w:rsidRPr="006D2F18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322182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ДЕНЬ СВЯТОГО ЭНДРЮ</w:t>
            </w:r>
          </w:p>
        </w:tc>
        <w:tc>
          <w:tcPr>
            <w:tcW w:w="1474" w:type="dxa"/>
            <w:tcBorders>
              <w:left w:val="single" w:sz="4" w:space="0" w:color="4F81BD" w:themeColor="accent1"/>
            </w:tcBorders>
          </w:tcPr>
          <w:p w:rsidR="006D2F18" w:rsidRPr="006D2F18" w:rsidRDefault="006D2F18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DD3D84" w:rsidRDefault="00DD3D84" w:rsidP="00B87D2B"/>
    <w:p w:rsidR="00F31798" w:rsidRDefault="00F31798" w:rsidP="00B87D2B">
      <w:bookmarkStart w:id="0" w:name="_GoBack"/>
      <w:bookmarkEnd w:id="0"/>
    </w:p>
    <w:p w:rsidR="00FD6C6A" w:rsidRDefault="00B420A1" w:rsidP="00B87D2B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6EC5CB" wp14:editId="7FA6CB91">
                <wp:simplePos x="0" y="0"/>
                <wp:positionH relativeFrom="column">
                  <wp:posOffset>-190500</wp:posOffset>
                </wp:positionH>
                <wp:positionV relativeFrom="paragraph">
                  <wp:posOffset>133349</wp:posOffset>
                </wp:positionV>
                <wp:extent cx="2609850" cy="5762625"/>
                <wp:effectExtent l="0" t="0" r="0" b="9525"/>
                <wp:wrapNone/>
                <wp:docPr id="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FBA" w:rsidRDefault="000B2FBA" w:rsidP="00B223B1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  <w:p w:rsidR="000B2FBA" w:rsidRDefault="000B2FBA" w:rsidP="00B223B1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69E16485" wp14:editId="2829913D">
                                  <wp:extent cx="2095500" cy="2419350"/>
                                  <wp:effectExtent l="0" t="0" r="0" b="0"/>
                                  <wp:docPr id="316" name="Рисунок 316" descr="http://im0-tub-ru.yandex.net/i?id=345884598-42-72&amp;n=21">
                                    <a:hlinkClick xmlns:a="http://schemas.openxmlformats.org/drawingml/2006/main" r:id="rId4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0-tub-ru.yandex.net/i?id=345884598-42-72&amp;n=21">
                                            <a:hlinkClick r:id="rId4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Pr="000A65B9" w:rsidRDefault="000B2FBA" w:rsidP="000A65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DECEMBER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  <w:lang w:val="ru-RU"/>
                              </w:rPr>
                              <w:t xml:space="preserve"> 201</w:t>
                            </w:r>
                            <w:r w:rsidRPr="000A65B9">
                              <w:rPr>
                                <w:rFonts w:ascii="Calibri" w:hAnsi="Calibri"/>
                                <w:b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0B2FBA" w:rsidRDefault="000B2FBA" w:rsidP="00B420A1">
                            <w:pPr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3DC1"/>
                                <w:sz w:val="19"/>
                                <w:szCs w:val="19"/>
                                <w:lang w:val="ru-RU" w:eastAsia="ru-RU"/>
                              </w:rPr>
                              <w:drawing>
                                <wp:inline distT="0" distB="0" distL="0" distR="0" wp14:anchorId="5BC61E5E" wp14:editId="5A87E3C6">
                                  <wp:extent cx="2533650" cy="2238375"/>
                                  <wp:effectExtent l="0" t="0" r="0" b="9525"/>
                                  <wp:docPr id="317" name="Рисунок 317" descr="http://im3-tub-ru.yandex.net/i?id=418330914-31-72&amp;n=21">
                                    <a:hlinkClick xmlns:a="http://schemas.openxmlformats.org/drawingml/2006/main" r:id="rId4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3-tub-ru.yandex.net/i?id=418330914-31-72&amp;n=21">
                                            <a:hlinkClick r:id="rId4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FBA" w:rsidRPr="00B420A1" w:rsidRDefault="000B2FBA" w:rsidP="00B420A1">
                            <w:pPr>
                              <w:rPr>
                                <w:rFonts w:ascii="Calibri" w:hAnsi="Calibri"/>
                                <w:color w:val="0070C0"/>
                                <w:sz w:val="48"/>
                                <w:szCs w:val="5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1" type="#_x0000_t202" style="position:absolute;left:0;text-align:left;margin-left:-15pt;margin-top:10.5pt;width:205.5pt;height:453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" stroked="f">
                <v:textbox inset="5.85pt,.7pt,5.85pt,.7pt">
                  <w:txbxContent>
                    <w:p w:rsidR="000B2FBA" w:rsidRDefault="000B2FBA" w:rsidP="00B223B1">
                      <w:pPr>
                        <w:jc w:val="center"/>
                        <w:rPr>
                          <w:rFonts w:ascii="Calibri" w:hAnsi="Calibri"/>
                          <w:color w:val="0070C0"/>
                          <w:sz w:val="48"/>
                          <w:szCs w:val="56"/>
                          <w:lang w:val="ru-RU"/>
                        </w:rPr>
                      </w:pPr>
                    </w:p>
                    <w:p w:rsidR="000B2FBA" w:rsidRDefault="000B2FBA" w:rsidP="00B223B1">
                      <w:pPr>
                        <w:jc w:val="center"/>
                        <w:rPr>
                          <w:rFonts w:ascii="Calibri" w:hAnsi="Calibri"/>
                          <w:color w:val="0070C0"/>
                          <w:sz w:val="48"/>
                          <w:szCs w:val="5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69E16485" wp14:editId="2829913D">
                            <wp:extent cx="2095500" cy="2419350"/>
                            <wp:effectExtent l="0" t="0" r="0" b="0"/>
                            <wp:docPr id="316" name="Рисунок 316" descr="http://im0-tub-ru.yandex.net/i?id=345884598-42-72&amp;n=21">
                              <a:hlinkClick xmlns:a="http://schemas.openxmlformats.org/drawingml/2006/main" r:id="rId4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0-tub-ru.yandex.net/i?id=345884598-42-72&amp;n=21">
                                      <a:hlinkClick r:id="rId4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FBA" w:rsidRPr="000A65B9" w:rsidRDefault="000B2FBA" w:rsidP="000A65B9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  <w:t>DECEMBER</w:t>
                      </w:r>
                      <w:r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  <w:lang w:val="ru-RU"/>
                        </w:rPr>
                        <w:t xml:space="preserve"> 201</w:t>
                      </w:r>
                      <w:r w:rsidRPr="000A65B9">
                        <w:rPr>
                          <w:rFonts w:ascii="Calibri" w:hAnsi="Calibri"/>
                          <w:b/>
                          <w:color w:val="0070C0"/>
                          <w:sz w:val="56"/>
                          <w:szCs w:val="56"/>
                        </w:rPr>
                        <w:t>3</w:t>
                      </w:r>
                    </w:p>
                    <w:p w:rsidR="000B2FBA" w:rsidRDefault="000B2FBA" w:rsidP="00B420A1">
                      <w:pPr>
                        <w:rPr>
                          <w:rFonts w:ascii="Calibri" w:hAnsi="Calibri"/>
                          <w:color w:val="0070C0"/>
                          <w:sz w:val="48"/>
                          <w:szCs w:val="5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3DC1"/>
                          <w:sz w:val="19"/>
                          <w:szCs w:val="19"/>
                          <w:lang w:val="ru-RU" w:eastAsia="ru-RU"/>
                        </w:rPr>
                        <w:drawing>
                          <wp:inline distT="0" distB="0" distL="0" distR="0" wp14:anchorId="5BC61E5E" wp14:editId="5A87E3C6">
                            <wp:extent cx="2533650" cy="2238375"/>
                            <wp:effectExtent l="0" t="0" r="0" b="9525"/>
                            <wp:docPr id="317" name="Рисунок 317" descr="http://im3-tub-ru.yandex.net/i?id=418330914-31-72&amp;n=21">
                              <a:hlinkClick xmlns:a="http://schemas.openxmlformats.org/drawingml/2006/main" r:id="rId4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3-tub-ru.yandex.net/i?id=418330914-31-72&amp;n=21">
                                      <a:hlinkClick r:id="rId4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FBA" w:rsidRPr="00B420A1" w:rsidRDefault="000B2FBA" w:rsidP="00B420A1">
                      <w:pPr>
                        <w:rPr>
                          <w:rFonts w:ascii="Calibri" w:hAnsi="Calibri"/>
                          <w:color w:val="0070C0"/>
                          <w:sz w:val="48"/>
                          <w:szCs w:val="5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798" w:rsidRDefault="00F31798" w:rsidP="00B87D2B"/>
    <w:tbl>
      <w:tblPr>
        <w:tblStyle w:val="-4"/>
        <w:tblW w:w="0" w:type="auto"/>
        <w:tblInd w:w="4366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13"/>
        <w:gridCol w:w="1535"/>
      </w:tblGrid>
      <w:tr w:rsidR="00F31798" w:rsidTr="0032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ПН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ВТ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СР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ЧТ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ПТ</w:t>
            </w: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СБ</w:t>
            </w: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F31798" w:rsidRPr="00440F80" w:rsidRDefault="00181522" w:rsidP="00885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ВС</w:t>
            </w:r>
          </w:p>
        </w:tc>
      </w:tr>
      <w:tr w:rsidR="00F31798" w:rsidTr="0032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53245F" w:rsidRDefault="00F31798" w:rsidP="00F31798">
            <w:pPr>
              <w:jc w:val="center"/>
              <w:rPr>
                <w:rFonts w:ascii="Calibri" w:hAnsi="Calibri"/>
                <w:b w:val="0"/>
                <w:color w:val="FF0000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F31798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F31798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F31798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F31798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785DBC" w:rsidRDefault="00F31798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F31798" w:rsidRPr="00785DBC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</w:t>
            </w:r>
          </w:p>
        </w:tc>
      </w:tr>
      <w:tr w:rsidR="00F31798" w:rsidTr="00322182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2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3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4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5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6</w:t>
            </w: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785DBC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7</w:t>
            </w: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B50BC2" w:rsidRPr="00B50BC2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ru-RU"/>
              </w:rPr>
            </w:pPr>
            <w:r w:rsidRPr="00322182">
              <w:rPr>
                <w:rFonts w:ascii="Calibri" w:hAnsi="Calibri"/>
                <w:sz w:val="52"/>
                <w:szCs w:val="52"/>
              </w:rPr>
              <w:t>8</w:t>
            </w:r>
          </w:p>
        </w:tc>
      </w:tr>
      <w:tr w:rsidR="00F31798" w:rsidTr="0032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9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322182" w:rsidRPr="00322182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52"/>
                <w:szCs w:val="52"/>
                <w:lang w:val="ru-RU"/>
              </w:rPr>
            </w:pPr>
            <w:r w:rsidRPr="00322182">
              <w:rPr>
                <w:rFonts w:ascii="Calibri" w:hAnsi="Calibri"/>
                <w:b/>
                <w:color w:val="0070C0"/>
                <w:sz w:val="52"/>
                <w:szCs w:val="52"/>
              </w:rPr>
              <w:t>12</w:t>
            </w:r>
          </w:p>
          <w:p w:rsidR="00F31798" w:rsidRPr="00D21561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322182">
              <w:rPr>
                <w:rFonts w:ascii="Calibri" w:hAnsi="Calibri"/>
                <w:b/>
                <w:color w:val="0070C0"/>
                <w:sz w:val="18"/>
                <w:szCs w:val="18"/>
                <w:lang w:val="ru-RU"/>
              </w:rPr>
              <w:t>ДЕНЬ КОНСТИТУЦИИ РФ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13</w:t>
            </w: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785DBC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14</w:t>
            </w: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F31798" w:rsidRPr="00785DBC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15</w:t>
            </w:r>
          </w:p>
        </w:tc>
      </w:tr>
      <w:tr w:rsidR="00F31798" w:rsidTr="00322182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rPr>
                <w:rFonts w:ascii="Calibri" w:hAnsi="Calibri"/>
                <w:b w:val="0"/>
                <w:sz w:val="52"/>
                <w:szCs w:val="52"/>
              </w:rPr>
            </w:pPr>
            <w:r>
              <w:rPr>
                <w:rFonts w:ascii="Calibri" w:hAnsi="Calibri"/>
                <w:b w:val="0"/>
                <w:sz w:val="52"/>
                <w:szCs w:val="52"/>
              </w:rPr>
              <w:t>16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17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18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19</w:t>
            </w:r>
          </w:p>
          <w:p w:rsidR="00343D48" w:rsidRPr="00D21561" w:rsidRDefault="00343D48" w:rsidP="00343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20</w:t>
            </w: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785DBC" w:rsidRPr="00785DBC" w:rsidRDefault="00322182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 w:themeColor="accent5" w:themeShade="BF"/>
                <w:sz w:val="18"/>
                <w:szCs w:val="18"/>
                <w:lang w:val="ru-RU"/>
              </w:rPr>
            </w:pPr>
            <w:r w:rsidRPr="00322182">
              <w:rPr>
                <w:rFonts w:ascii="Calibri" w:hAnsi="Calibri"/>
                <w:sz w:val="52"/>
                <w:szCs w:val="52"/>
              </w:rPr>
              <w:t>21</w:t>
            </w: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F31798" w:rsidRPr="00785DBC" w:rsidRDefault="003B4004" w:rsidP="00F31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b/>
                <w:noProof/>
                <w:sz w:val="52"/>
                <w:szCs w:val="5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46209271" wp14:editId="6A9ECBC5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605790</wp:posOffset>
                      </wp:positionV>
                      <wp:extent cx="2372360" cy="1409700"/>
                      <wp:effectExtent l="0" t="635" r="1270" b="0"/>
                      <wp:wrapNone/>
                      <wp:docPr id="2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 flipH="1">
                                <a:off x="0" y="0"/>
                                <a:ext cx="2372360" cy="1409700"/>
                                <a:chOff x="1019" y="720"/>
                                <a:chExt cx="3736" cy="2220"/>
                              </a:xfrm>
                            </wpg:grpSpPr>
                            <wps:wsp>
                              <wps:cNvPr id="4" name="Rectangle 232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019" y="720"/>
                                  <a:ext cx="705" cy="1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Rectangle 233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710" y="720"/>
                                  <a:ext cx="225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234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3960" y="869"/>
                                  <a:ext cx="795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Rectangle 235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 flipV="1">
                                  <a:off x="1365" y="2250"/>
                                  <a:ext cx="360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1" o:spid="_x0000_s1026" style="position:absolute;margin-left:-44pt;margin-top:47.7pt;width:186.8pt;height:111pt;rotation:-90;flip:x;z-index:251744256" coordorigin="1019,720" coordsize="373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">
                      <v:rect id="Rectangle 232" o:spid="_x0000_s1027" style="position:absolute;left:1019;top:720;width:705;height:153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iLsMA&#10;AADaAAAADwAAAGRycy9kb3ducmV2LnhtbESPT2sCMRTE7wW/Q3hCbzVrEatbo4hFcMFD/dP2+tg8&#10;N4ublyVJ3e23b4RCj8PM/IZZrHrbiBv5UDtWMB5lIIhLp2uuFJxP26cZiBCRNTaOScEPBVgtBw8L&#10;zLXr+EC3Y6xEgnDIUYGJsc2lDKUhi2HkWuLkXZy3GJP0ldQeuwS3jXzOsqm0WHNaMNjSxlB5PX5b&#10;BW9NoJcvL83H++cmmqIr5rgvlHoc9utXEJH6+B/+a++0ggncr6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iLsMAAADaAAAADwAAAAAAAAAAAAAAAACYAgAAZHJzL2Rv&#10;d25yZXYueG1sUEsFBgAAAAAEAAQA9QAAAIgDAAAAAA==&#10;" fillcolor="#daeef3 [664]" stroked="f">
                        <v:textbox inset="5.85pt,.7pt,5.85pt,.7pt"/>
                      </v:rect>
                      <v:rect id="Rectangle 233" o:spid="_x0000_s1028" style="position:absolute;left:1710;top:720;width:2250;height:72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Pyr8A&#10;AADaAAAADwAAAGRycy9kb3ducmV2LnhtbESPzarCMBSE9xd8h3AEd9dEUZFqFFEEXfoDujw2x7bY&#10;nJQman17Iwguh5n5hpnOG1uKB9W+cKyh11UgiFNnCs40HA/r/zEIH5ANlo5Jw4s8zGetvykmxj15&#10;R499yESEsE9QQx5ClUjp05ws+q6riKN3dbXFEGWdSVPjM8JtKftKjaTFguNCjhUtc0pv+7vVENQJ&#10;5Xq1uV8Hl8Ol3Pad2p7PWnfazWICIlATfuFve2M0DOFzJd4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c/KvwAAANoAAAAPAAAAAAAAAAAAAAAAAJgCAABkcnMvZG93bnJl&#10;di54bWxQSwUGAAAAAAQABAD1AAAAhAMAAAAA&#10;" fillcolor="#eaf1dd [662]" stroked="f">
                        <v:textbox inset="5.85pt,.7pt,5.85pt,.7pt"/>
                      </v:rect>
                      <v:rect id="Rectangle 234" o:spid="_x0000_s1029" style="position:absolute;left:3960;top:869;width:795;height:57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D0cMA&#10;AADaAAAADwAAAGRycy9kb3ducmV2LnhtbESPUWvCMBSF34X9h3AHvs3UydyoRpGpMF/G1u0HXJpr&#10;G9bcdElq6783guDj4ZzzHc5yPdhGnMgH41jBdJKBIC6dNlwp+P3ZP72BCBFZY+OYFJwpwHr1MFpi&#10;rl3P33QqYiUShEOOCuoY21zKUNZkMUxcS5y8o/MWY5K+ktpjn+C2kc9ZNpcWDaeFGlt6r6n8Kzqr&#10;oPNUdF+H//C6M325MbPP6falU2r8OGwWICIN8R6+tT+0gjlcr6Qb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4D0cMAAADaAAAADwAAAAAAAAAAAAAAAACYAgAAZHJzL2Rv&#10;d25yZXYueG1sUEsFBgAAAAAEAAQA9QAAAIgDAAAAAA==&#10;" fillcolor="#fde9d9 [665]" stroked="f">
                        <v:textbox inset="5.85pt,.7pt,5.85pt,.7pt"/>
                      </v:rect>
                      <v:rect id="Rectangle 235" o:spid="_x0000_s1030" style="position:absolute;left:1365;top:2250;width:360;height:690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RGcIA&#10;AADaAAAADwAAAGRycy9kb3ducmV2LnhtbESPQWvCQBSE7wX/w/KE3upGESvRVVRQeigNarw/ss8k&#10;mH0bdjca/31XKPQ4zMw3zHLdm0bcyfnasoLxKAFBXFhdc6kgP+8/5iB8QNbYWCYFT/KwXg3elphq&#10;++Aj3U+hFBHCPkUFVQhtKqUvKjLoR7Yljt7VOoMhSldK7fAR4aaRkySZSYM1x4UKW9pVVNxOnVGQ&#10;fW+zy/O2ybK8y5vrZfoT3KFT6n3YbxYgAvXhP/zX/tIKPuF1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tEZwgAAANoAAAAPAAAAAAAAAAAAAAAAAJgCAABkcnMvZG93&#10;bnJldi54bWxQSwUGAAAAAAQABAD1AAAAhwMAAAAA&#10;" fillcolor="#e5dfec [663]" stroked="f">
                        <v:textbox inset="5.85pt,.7pt,5.85pt,.7pt"/>
                      </v:rect>
                    </v:group>
                  </w:pict>
                </mc:Fallback>
              </mc:AlternateContent>
            </w:r>
            <w:r w:rsidR="00322182">
              <w:rPr>
                <w:rFonts w:ascii="Calibri" w:hAnsi="Calibri"/>
                <w:sz w:val="52"/>
                <w:szCs w:val="52"/>
              </w:rPr>
              <w:t>22</w:t>
            </w:r>
          </w:p>
        </w:tc>
      </w:tr>
      <w:tr w:rsidR="00F31798" w:rsidTr="0032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right w:val="single" w:sz="4" w:space="0" w:color="8064A2" w:themeColor="accent4"/>
            </w:tcBorders>
          </w:tcPr>
          <w:p w:rsidR="00F31798" w:rsidRPr="00322182" w:rsidRDefault="003B4004" w:rsidP="00F31798">
            <w:pPr>
              <w:jc w:val="center"/>
              <w:rPr>
                <w:rFonts w:ascii="Calibri" w:hAnsi="Calibri"/>
                <w:b w:val="0"/>
                <w:sz w:val="52"/>
                <w:szCs w:val="5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B1DCCD7" wp14:editId="01482EC6">
                      <wp:simplePos x="0" y="0"/>
                      <wp:positionH relativeFrom="column">
                        <wp:posOffset>-1985010</wp:posOffset>
                      </wp:positionH>
                      <wp:positionV relativeFrom="paragraph">
                        <wp:posOffset>302895</wp:posOffset>
                      </wp:positionV>
                      <wp:extent cx="1828800" cy="447675"/>
                      <wp:effectExtent l="5715" t="7620" r="3810" b="1905"/>
                      <wp:wrapNone/>
                      <wp:docPr id="1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-156.3pt;margin-top:23.85pt;width:2in;height:35.25pt;z-index:25164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" fillcolor="#eaf1dd [662]" stroked="f">
                      <v:textbox inset="5.85pt,.7pt,5.85pt,.7pt"/>
                    </v:oval>
                  </w:pict>
                </mc:Fallback>
              </mc:AlternateContent>
            </w:r>
            <w:r w:rsidR="00322182">
              <w:rPr>
                <w:rFonts w:ascii="Calibri" w:hAnsi="Calibri"/>
                <w:b w:val="0"/>
                <w:sz w:val="52"/>
                <w:szCs w:val="52"/>
              </w:rPr>
              <w:t>23/30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24/31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322182" w:rsidRPr="00322182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52"/>
                <w:szCs w:val="52"/>
                <w:lang w:val="ru-RU"/>
              </w:rPr>
            </w:pPr>
            <w:r w:rsidRPr="00322182">
              <w:rPr>
                <w:rFonts w:ascii="Calibri" w:hAnsi="Calibri"/>
                <w:b/>
                <w:color w:val="00B050"/>
                <w:sz w:val="52"/>
                <w:szCs w:val="52"/>
              </w:rPr>
              <w:t>25</w:t>
            </w:r>
          </w:p>
          <w:p w:rsidR="00F31798" w:rsidRPr="00D21561" w:rsidRDefault="00322182" w:rsidP="0032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 w:rsidRPr="00322182">
              <w:rPr>
                <w:rFonts w:ascii="Calibri" w:hAnsi="Calibri"/>
                <w:b/>
                <w:color w:val="00B050"/>
                <w:sz w:val="18"/>
                <w:szCs w:val="18"/>
                <w:lang w:val="ru-RU"/>
              </w:rPr>
              <w:t>КАТОЛИЧЕСКОЕ РОЖДЕСТВО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D21561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26</w:t>
            </w:r>
          </w:p>
        </w:tc>
        <w:tc>
          <w:tcPr>
            <w:tcW w:w="1474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27</w:t>
            </w:r>
          </w:p>
        </w:tc>
        <w:tc>
          <w:tcPr>
            <w:tcW w:w="1413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28</w:t>
            </w:r>
          </w:p>
        </w:tc>
        <w:tc>
          <w:tcPr>
            <w:tcW w:w="1535" w:type="dxa"/>
            <w:tcBorders>
              <w:left w:val="single" w:sz="4" w:space="0" w:color="8064A2" w:themeColor="accent4"/>
            </w:tcBorders>
          </w:tcPr>
          <w:p w:rsidR="00F31798" w:rsidRPr="00F31798" w:rsidRDefault="00322182" w:rsidP="00F31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29</w:t>
            </w:r>
          </w:p>
        </w:tc>
      </w:tr>
    </w:tbl>
    <w:p w:rsidR="00F31798" w:rsidRDefault="00F31798" w:rsidP="00B87D2B"/>
    <w:sectPr w:rsidR="00F31798" w:rsidSect="008841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99"/>
    <w:rsid w:val="000622FC"/>
    <w:rsid w:val="00096785"/>
    <w:rsid w:val="000A51C0"/>
    <w:rsid w:val="000A65B9"/>
    <w:rsid w:val="000B2FBA"/>
    <w:rsid w:val="000D2AA8"/>
    <w:rsid w:val="00144C06"/>
    <w:rsid w:val="00146A59"/>
    <w:rsid w:val="00165965"/>
    <w:rsid w:val="00181522"/>
    <w:rsid w:val="00196DF3"/>
    <w:rsid w:val="001A02B6"/>
    <w:rsid w:val="001C5076"/>
    <w:rsid w:val="001C7244"/>
    <w:rsid w:val="001C73FD"/>
    <w:rsid w:val="001D2098"/>
    <w:rsid w:val="00203F35"/>
    <w:rsid w:val="002814A7"/>
    <w:rsid w:val="00284D8C"/>
    <w:rsid w:val="00285E56"/>
    <w:rsid w:val="002A0799"/>
    <w:rsid w:val="002B7332"/>
    <w:rsid w:val="002D3192"/>
    <w:rsid w:val="002E2F06"/>
    <w:rsid w:val="003002F7"/>
    <w:rsid w:val="00322182"/>
    <w:rsid w:val="00337AD3"/>
    <w:rsid w:val="00343D48"/>
    <w:rsid w:val="0035010F"/>
    <w:rsid w:val="00352EDA"/>
    <w:rsid w:val="00354A7D"/>
    <w:rsid w:val="00355048"/>
    <w:rsid w:val="003B4004"/>
    <w:rsid w:val="003C2BD2"/>
    <w:rsid w:val="003C7881"/>
    <w:rsid w:val="003E33D8"/>
    <w:rsid w:val="003E5C06"/>
    <w:rsid w:val="0040183C"/>
    <w:rsid w:val="0040607B"/>
    <w:rsid w:val="00427D6A"/>
    <w:rsid w:val="004369FD"/>
    <w:rsid w:val="00440F80"/>
    <w:rsid w:val="004539B4"/>
    <w:rsid w:val="0047450F"/>
    <w:rsid w:val="004A17B6"/>
    <w:rsid w:val="004D44F7"/>
    <w:rsid w:val="004D6B50"/>
    <w:rsid w:val="0053245F"/>
    <w:rsid w:val="00535A4B"/>
    <w:rsid w:val="00537B8F"/>
    <w:rsid w:val="00553DAF"/>
    <w:rsid w:val="0058004E"/>
    <w:rsid w:val="005A1C7E"/>
    <w:rsid w:val="005A3506"/>
    <w:rsid w:val="00603603"/>
    <w:rsid w:val="00605566"/>
    <w:rsid w:val="00685F53"/>
    <w:rsid w:val="006B0878"/>
    <w:rsid w:val="006C33E7"/>
    <w:rsid w:val="006D2F18"/>
    <w:rsid w:val="006E7999"/>
    <w:rsid w:val="00714839"/>
    <w:rsid w:val="00727050"/>
    <w:rsid w:val="00742FCF"/>
    <w:rsid w:val="00784C5B"/>
    <w:rsid w:val="00785DBC"/>
    <w:rsid w:val="00795138"/>
    <w:rsid w:val="007B72CC"/>
    <w:rsid w:val="007E30F5"/>
    <w:rsid w:val="007F071E"/>
    <w:rsid w:val="00823429"/>
    <w:rsid w:val="00843A51"/>
    <w:rsid w:val="008566D8"/>
    <w:rsid w:val="008841AC"/>
    <w:rsid w:val="00885E01"/>
    <w:rsid w:val="009039DB"/>
    <w:rsid w:val="0091645F"/>
    <w:rsid w:val="0096547C"/>
    <w:rsid w:val="009903C9"/>
    <w:rsid w:val="009E4BE7"/>
    <w:rsid w:val="00A034D7"/>
    <w:rsid w:val="00A04A1F"/>
    <w:rsid w:val="00A06F98"/>
    <w:rsid w:val="00A1152E"/>
    <w:rsid w:val="00A234BE"/>
    <w:rsid w:val="00A40F29"/>
    <w:rsid w:val="00A620A5"/>
    <w:rsid w:val="00A65F99"/>
    <w:rsid w:val="00A84C49"/>
    <w:rsid w:val="00A84D75"/>
    <w:rsid w:val="00AD1170"/>
    <w:rsid w:val="00AE6467"/>
    <w:rsid w:val="00B11B37"/>
    <w:rsid w:val="00B223B1"/>
    <w:rsid w:val="00B23ABF"/>
    <w:rsid w:val="00B302CA"/>
    <w:rsid w:val="00B420A1"/>
    <w:rsid w:val="00B50BC2"/>
    <w:rsid w:val="00B87D2B"/>
    <w:rsid w:val="00B9153E"/>
    <w:rsid w:val="00B91FA6"/>
    <w:rsid w:val="00BC272D"/>
    <w:rsid w:val="00BE05CE"/>
    <w:rsid w:val="00C10001"/>
    <w:rsid w:val="00C26D66"/>
    <w:rsid w:val="00C36184"/>
    <w:rsid w:val="00C47E36"/>
    <w:rsid w:val="00C6218A"/>
    <w:rsid w:val="00C8188E"/>
    <w:rsid w:val="00CA310E"/>
    <w:rsid w:val="00CA7C50"/>
    <w:rsid w:val="00CB02AA"/>
    <w:rsid w:val="00CB3F2F"/>
    <w:rsid w:val="00CD7F07"/>
    <w:rsid w:val="00D21561"/>
    <w:rsid w:val="00D7695E"/>
    <w:rsid w:val="00D82DE7"/>
    <w:rsid w:val="00DA5389"/>
    <w:rsid w:val="00DD3D84"/>
    <w:rsid w:val="00DF03C1"/>
    <w:rsid w:val="00E060CD"/>
    <w:rsid w:val="00E177C5"/>
    <w:rsid w:val="00E65C51"/>
    <w:rsid w:val="00E701AB"/>
    <w:rsid w:val="00EA69EB"/>
    <w:rsid w:val="00EB008F"/>
    <w:rsid w:val="00EB7594"/>
    <w:rsid w:val="00ED403B"/>
    <w:rsid w:val="00EF2029"/>
    <w:rsid w:val="00F164EA"/>
    <w:rsid w:val="00F27069"/>
    <w:rsid w:val="00F31798"/>
    <w:rsid w:val="00F67955"/>
    <w:rsid w:val="00FC5FE9"/>
    <w:rsid w:val="00FC7E05"/>
    <w:rsid w:val="00FD6C6A"/>
    <w:rsid w:val="00FE61FA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AC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List Accent 2"/>
    <w:basedOn w:val="a1"/>
    <w:uiPriority w:val="61"/>
    <w:rsid w:val="00E177C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E177C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E701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C8188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B23A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4D44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AC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List Accent 2"/>
    <w:basedOn w:val="a1"/>
    <w:uiPriority w:val="61"/>
    <w:rsid w:val="00E177C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E177C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">
    <w:name w:val="Light List Accent 5"/>
    <w:basedOn w:val="a1"/>
    <w:uiPriority w:val="61"/>
    <w:rsid w:val="00E701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C8188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1">
    <w:name w:val="Light List Accent 1"/>
    <w:basedOn w:val="a1"/>
    <w:uiPriority w:val="61"/>
    <w:rsid w:val="00B23AB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4D44F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images.yandex.ru/yandsearch?text=%D0%B5%D0%BB%D0%B8%D0%B7%D0%B0%D0%B2%D0%B5%D1%82%D0%B0%202&amp;img_url=http://upload.wikimedia.org/wikipedia/commons/b/b4/Elizabeth_II.jpg&amp;pos=11&amp;uinfo=sw-1349-sh-643-fw-1307-fh-448-pd-1&amp;rpt=simage" TargetMode="External"/><Relationship Id="rId26" Type="http://schemas.openxmlformats.org/officeDocument/2006/relationships/hyperlink" Target="http://images.yandex.ru/yandsearch?text=%D0%BA%D0%B0%D1%80%D1%82%D0%B8%D0%BD%D0%BA%D0%B8%20%20%D0%BE%20%D1%80%D0%BE%D1%81%D1%81%D0%B8%D0%B8&amp;img_url=http://images.grupfoni.com/communipons/detail/obrigadomoskovamtn1.jpg&amp;pos=0&amp;uinfo=sw-1349-sh-643-fw-1124-fh-448-pd-1&amp;rpt=simage" TargetMode="External"/><Relationship Id="rId39" Type="http://schemas.openxmlformats.org/officeDocument/2006/relationships/hyperlink" Target="http://images.yandex.ru/yandsearch?text=%D0%BF%D1%80%D0%B0%D0%B7%D0%B4%D0%BD%D0%B8%D0%BA%20%D1%85%D1%8D%D0%BB%D0%BB%D0%BE%D1%83%D0%B8%D0%BD&amp;img_url=http://s016.radikal.ru/i335/1010/09/1ca87d07ba47.jpg&amp;pos=8&amp;uinfo=sw-1349-sh-643-fw-1124-fh-448-pd-1&amp;rpt=s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images.yandex.ru/yandsearch?text=%D0%BF%D1%80%D0%B0%D0%B7%D0%B4%D0%BD%D0%B8%D0%BA%20%D0%BA%D0%BE%D0%BD%D1%81%D1%82%D0%B8%D1%82%D1%83%D1%86%D0%B8%D0%B8&amp;img_url=http://www.kurganobl.ru/assets/images/gossluzhba/menedgment/2012/gossl_2012-12-07.jpg&amp;pos=7&amp;uinfo=sw-1349-sh-643-fw-1124-fh-448-pd-1&amp;rpt=simage" TargetMode="External"/><Relationship Id="rId50" Type="http://schemas.openxmlformats.org/officeDocument/2006/relationships/image" Target="media/image24.jpeg"/><Relationship Id="rId7" Type="http://schemas.openxmlformats.org/officeDocument/2006/relationships/hyperlink" Target="http://images.yandex.ru/yandsearch?text=%D0%9F%D0%A0%D0%90%D0%92%D0%9E%D0%A1%D0%9B%D0%90%D0%92%D0%9D%D0%9E%D0%95%20%D0%A0%D0%9E%D0%96%D0%94%D0%95%D0%A1%D0%A2%D0%92%D0%9E&amp;img_url=http://www.fete.lv/img/userpic/christm.jpg&amp;pos=6&amp;uinfo=sw-1349-sh-643-fw-1307-fh-448-pd-1&amp;rpt=simag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images.yandex.ru/yandsearch?text=%D0%BB%D0%B5%D1%82%D0%BE&amp;img_url=http://www.grafamania.net/uploads/posts/2008-07/1217232233_1.jpg&amp;pos=14&amp;uinfo=sw-1349-sh-643-fw-1307-fh-448-pd-1&amp;rpt=simage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customXml" Target="../customXml/item2.xml"/><Relationship Id="rId16" Type="http://schemas.openxmlformats.org/officeDocument/2006/relationships/hyperlink" Target="http://images.yandex.ru/yandsearch?p=1&amp;text=%D0%BA%D0%B0%D1%80%D1%82%D0%B8%D0%BD%D0%BA%D0%B8%20%D0%BA%201%20%D0%B0%D0%BF%D1%80%D0%B5%D0%BB%D1%8F&amp;img_url=http://img0.liveinternet.ru/images/attach/c/2/72/864/72864692_1301572090_76543421.png&amp;pos=30&amp;uinfo=sw-1349-sh-643-fw-1124-fh-448-pd-1&amp;rpt=simage" TargetMode="External"/><Relationship Id="rId20" Type="http://schemas.openxmlformats.org/officeDocument/2006/relationships/hyperlink" Target="http://images.yandex.ru/yandsearch?text=%D0%BA%D0%B0%D1%80%D1%82%D0%B8%D0%BD%D0%BA%D0%B8%20%D0%BA%20%D0%BF%D0%B0%D1%81%D1%85%D0%B5&amp;img_url=http://www.ljplus.ru/img/s/t/stalic/Pasha-prevyu.jpg&amp;pos=3&amp;uinfo=sw-1349-sh-643-fw-1124-fh-448-pd-1&amp;rpt=simage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images.yandex.ru/yandsearch?p=3&amp;text=%D0%B2%D0%B8%D0%B4%20%D0%B1%D1%80%D0%B8%D1%82%D0%B0%D0%BD%D0%B8%D0%B8&amp;img_url=http://de.trinixy.ru/pics4/20110517/bridge_92.jpg&amp;pos=104&amp;uinfo=sw-1349-sh-643-fw-1124-fh-448-pd-1&amp;rpt=sima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text=%D0%B4%D0%B5%D0%BD%D1%8C%20%D0%B7%D0%B0%D1%89%D0%B8%D1%82%D0%BD%D0%B8%D0%BA%D0%B0%20%D0%BE%D1%82%D0%B5%D1%87%D0%B5%D1%81%D1%82%D0%B2%D0%B0&amp;img_url=http://cards2.yandex.net/get/3/535/23febr010.gif&amp;pos=11&amp;uinfo=sw-1349-sh-643-fw-1124-fh-448-pd-1&amp;rpt=simage" TargetMode="External"/><Relationship Id="rId24" Type="http://schemas.openxmlformats.org/officeDocument/2006/relationships/hyperlink" Target="http://images.yandex.ru/yandsearch?text=%D1%88%D0%BE%D1%82%D0%BB%D0%B0%D0%BD%D0%B4%D0%B8%D0%B8&amp;img_url=http://otvetin.ru/uploads/posts/2009-11/1257175665_edinburg_aspect.jpg&amp;pos=8&amp;uinfo=sw-1349-sh-643-fw-1124-fh-448-pd-1&amp;rpt=simage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images.yandex.ru/yandsearch?p=1&amp;text=%D0%B2%D0%B8%D0%B4%20%D0%B1%D1%80%D0%B8%D1%82%D0%B0%D0%BD%D0%B8%D0%B8&amp;img_url=http://img.nr2.ru/pict/arts1/30/22/302284.jpg&amp;pos=57&amp;uinfo=sw-1349-sh-643-fw-1124-fh-448-pd-1&amp;rpt=simage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images.yandex.ru/yandsearch?text=%D0%B4%D0%B5%D0%BD%D1%8C%20%D0%BF%D0%B0%D0%BC%D1%8F%D1%82%D0%B8%20%D0%B2%20%D0%B2%D0%B5%D0%BB%D0%B8%D0%BA%D0%BE%D0%B1%D1%80%D0%B8%D1%82%D0%B0%D0%BD%D0%B8%D0%B8&amp;img_url=http://newsimg.bbc.co.uk/media/images/45194000/jpg/_45194989_armistice3_466.jpg&amp;pos=0&amp;uinfo=sw-1349-sh-643-fw-1124-fh-448-pd-1&amp;rpt=simag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yandex.ru/yandsearch?text=%D0%BF%D1%80%D0%B0%D0%B7%D0%B4%D0%BD%D0%B8%D0%BA%20%D0%BD%D0%B5%D0%BF%D1%82%D1%83%D0%BD%D0%B0&amp;img_url=http://img.nr2.ru/pict/arts1/13/05/130555.jpg&amp;pos=0&amp;uinfo=sw-1349-sh-643-fw-0-fh-448-pd-1&amp;rpt=simage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://images.yandex.ru/yandsearch?text=%D0%BF%D1%80%D0%B0%D0%B7%D0%B4%D0%BD%D0%B8%D0%BA%20%D0%BA%D0%B0%D1%82%D0%BE%D0%BB%D0%B8%D1%87%D0%B5%D1%81%D0%BA%D0%BE%D0%B5%20%D1%80%D0%BE%D0%B6%D0%B4%D0%B5%D1%81%D1%82%D0%B2%D0%BE&amp;img_url=http://www.fresher.ru/images9/prazdnik-k-nam-prixodit-2/1.jpg&amp;pos=13&amp;uinfo=sw-1349-sh-643-fw-1124-fh-448-pd-1&amp;rpt=simag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images.yandex.ru/yandsearch?text=%D0%B4%D0%B5%D0%BD%D1%8C%20%D1%81%D0%B2%D1%8F%D1%82%D0%BE%D0%B3%D0%BE%20%D0%B4%D1%8D%D0%B2%D0%B8%D0%B4%D0%B0&amp;img_url=http://www.welshgifts.co.uk/blog/images/st-davids-day-celebrations.jpg&amp;pos=15&amp;uinfo=sw-1349-sh-643-fw-1307-fh-448-pd-1&amp;rpt=simage" TargetMode="External"/><Relationship Id="rId22" Type="http://schemas.openxmlformats.org/officeDocument/2006/relationships/hyperlink" Target="http://images.yandex.ru/yandsearch?p=1&amp;text=%D0%BF%D1%80%D0%B0%D0%B7%D0%B4%D0%BD%D0%B8%D0%BA%20%D0%B4%D0%B5%D0%BD%D1%8C%20%D0%BF%D0%BE%D0%B1%D0%B5%D0%B4%D1%8B&amp;img_url=http://images.cards.mail.ru/51/b5/5166bdf7c974243defd9dfa486ebb551.jpg&amp;pos=45&amp;uinfo=sw-1349-sh-643-fw-1124-fh-448-pd-1&amp;rpt=simage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yandex.ru/yandsearch?text=%D0%B2%D0%B8%D0%B4%20%D0%B1%D1%80%D0%B8%D1%82%D0%B0%D0%BD%D0%B8%D0%B8&amp;img_url=http://upload.wikimedia.org/wikipedia/commons/e/e4/Houses.of.parliament.overall.arp.jpg&amp;pos=26&amp;uinfo=sw-1349-sh-643-fw-1124-fh-448-pd-1&amp;rpt=simage" TargetMode="External"/><Relationship Id="rId35" Type="http://schemas.openxmlformats.org/officeDocument/2006/relationships/hyperlink" Target="http://images.yandex.ru/yandsearch?text=%D0%BF%D1%80%D0%B0%D0%B7%D0%B4%D0%BD%D0%B8%D0%BA%20%D0%B4%D0%B5%D0%BD%D1%8C%20%D0%B7%D0%BD%D0%B0%D0%BD%D0%B8%D0%B9&amp;img_url=http://cwer.ws/files/u5/August07/1sent/08.jpg&amp;pos=1&amp;uinfo=sw-1349-sh-643-fw-1124-fh-448-pd-1&amp;rpt=simage" TargetMode="External"/><Relationship Id="rId43" Type="http://schemas.openxmlformats.org/officeDocument/2006/relationships/hyperlink" Target="http://images.yandex.ru/yandsearch?text=%D0%BF%D1%80%D0%B0%D0%B7%D0%B4%D0%BD%D0%B8%D0%BA%20%D0%BA%D0%B5%D0%BB%D1%8C%D1%82%D1%81%D0%BA%D0%BE%D0%B9%20%D0%BC%D1%83%D0%B7%D1%8B%D0%BA%D0%B8%20%D0%B8%20%D0%BA%D1%83%D0%BB%D1%8C%D1%82%D1%83%D1%80%D1%8B&amp;img_url=http://4put.ru/pictures/max/120/371135.jpg&amp;pos=14&amp;uinfo=sw-1349-sh-643-fw-1124-fh-448-pd-1&amp;rpt=simage" TargetMode="External"/><Relationship Id="rId48" Type="http://schemas.openxmlformats.org/officeDocument/2006/relationships/image" Target="media/image23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AppData\Roaming\Microsoft\&#1064;&#1072;&#1073;&#1083;&#1086;&#1085;&#1099;\MSC_MS_RU_RU_2010Cal_T12_9_Food_12p_2007v_Japa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BF40-89F6-48C6-9761-8373B1164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82315-7214-44AC-9187-020DFEE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MSC_MS_RU_RU_2010Cal_T12_9_Food_12p_2007v_Japan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Календарь на 2010 год</dc:subject>
  <dc:creator/>
  <dc:description>Календарь на 2010 год</dc:description>
  <cp:lastModifiedBy/>
  <cp:revision>1</cp:revision>
  <dcterms:created xsi:type="dcterms:W3CDTF">2013-03-14T17:59:00Z</dcterms:created>
  <dcterms:modified xsi:type="dcterms:W3CDTF">2013-03-15T09:28:00Z</dcterms:modified>
  <cp:category>Календарь на 2010 год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TC102905591041</vt:lpwstr>
  </property>
</Properties>
</file>